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FF8" w:rsidRPr="009D261A" w:rsidRDefault="003B6674">
      <w:pPr>
        <w:pStyle w:val="Ttulo1"/>
        <w:rPr>
          <w:b/>
        </w:rPr>
      </w:pPr>
      <w:r w:rsidRPr="009D261A">
        <w:rPr>
          <w:b/>
        </w:rPr>
        <w:t>EXAMEN HECHOS DE LOS APOSTOLES TOMO 1</w:t>
      </w:r>
    </w:p>
    <w:tbl>
      <w:tblPr>
        <w:tblW w:w="5030" w:type="pct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La tabla superior contiene la información de la prueba: nombre, nombre del profesor, clase y período. La tabla inmediatamente inferior contiene la fecha."/>
      </w:tblPr>
      <w:tblGrid>
        <w:gridCol w:w="1708"/>
        <w:gridCol w:w="3937"/>
        <w:gridCol w:w="1176"/>
        <w:gridCol w:w="4034"/>
      </w:tblGrid>
      <w:tr w:rsidR="00D16FF8" w:rsidRPr="00F65E87" w:rsidTr="007D287E">
        <w:trPr>
          <w:jc w:val="center"/>
        </w:trPr>
        <w:tc>
          <w:tcPr>
            <w:tcW w:w="1405" w:type="dxa"/>
            <w:tcBorders>
              <w:bottom w:val="single" w:sz="12" w:space="0" w:color="7F7F7F" w:themeColor="text1" w:themeTint="80"/>
            </w:tcBorders>
          </w:tcPr>
          <w:sdt>
            <w:sdtPr>
              <w:alias w:val="Nombre:"/>
              <w:tag w:val="Nombre:"/>
              <w:id w:val="1974629918"/>
              <w:placeholder>
                <w:docPart w:val="5671B3C5AB8645058E5F19AFDBF3DD4B"/>
              </w:placeholder>
              <w:temporary/>
              <w:showingPlcHdr/>
              <w15:appearance w15:val="hidden"/>
            </w:sdtPr>
            <w:sdtEndPr/>
            <w:sdtContent>
              <w:p w:rsidR="00F65E87" w:rsidRPr="00F65E87" w:rsidRDefault="00A26BCF" w:rsidP="00A26BCF">
                <w:pPr>
                  <w:pStyle w:val="Ttulo2"/>
                </w:pPr>
                <w:r w:rsidRPr="00F65E87">
                  <w:rPr>
                    <w:lang w:bidi="es-ES"/>
                  </w:rPr>
                  <w:t>Nombre</w:t>
                </w:r>
              </w:p>
            </w:sdtContent>
          </w:sdt>
        </w:tc>
        <w:tc>
          <w:tcPr>
            <w:tcW w:w="3237" w:type="dxa"/>
            <w:tcBorders>
              <w:bottom w:val="single" w:sz="12" w:space="0" w:color="7F7F7F" w:themeColor="text1" w:themeTint="80"/>
            </w:tcBorders>
          </w:tcPr>
          <w:p w:rsidR="00D16FF8" w:rsidRPr="00F65E87" w:rsidRDefault="00D16FF8" w:rsidP="003B6674"/>
        </w:tc>
        <w:tc>
          <w:tcPr>
            <w:tcW w:w="967" w:type="dxa"/>
            <w:tcBorders>
              <w:bottom w:val="single" w:sz="12" w:space="0" w:color="7F7F7F" w:themeColor="text1" w:themeTint="80"/>
            </w:tcBorders>
          </w:tcPr>
          <w:p w:rsidR="00D16FF8" w:rsidRPr="00F65E87" w:rsidRDefault="004123B0" w:rsidP="00A26BCF">
            <w:pPr>
              <w:pStyle w:val="Ttulo2"/>
            </w:pPr>
            <w:sdt>
              <w:sdtPr>
                <w:alias w:val="Clase:"/>
                <w:tag w:val="Clase:"/>
                <w:id w:val="-1230386364"/>
                <w:placeholder>
                  <w:docPart w:val="D26A18EE574141698395233F7F57C5D1"/>
                </w:placeholder>
                <w:temporary/>
                <w:showingPlcHdr/>
                <w15:appearance w15:val="hidden"/>
              </w:sdtPr>
              <w:sdtEndPr/>
              <w:sdtContent>
                <w:r w:rsidR="00A26BCF" w:rsidRPr="00F65E87">
                  <w:rPr>
                    <w:lang w:bidi="es-ES"/>
                  </w:rPr>
                  <w:t>Clase</w:t>
                </w:r>
              </w:sdtContent>
            </w:sdt>
          </w:p>
        </w:tc>
        <w:tc>
          <w:tcPr>
            <w:tcW w:w="3317" w:type="dxa"/>
            <w:tcBorders>
              <w:bottom w:val="single" w:sz="12" w:space="0" w:color="7F7F7F" w:themeColor="text1" w:themeTint="80"/>
            </w:tcBorders>
          </w:tcPr>
          <w:p w:rsidR="00D16FF8" w:rsidRPr="00F65E87" w:rsidRDefault="00DE4980" w:rsidP="003B6674">
            <w:r>
              <w:t xml:space="preserve">Jóvenes y </w:t>
            </w:r>
            <w:r w:rsidR="003B6674">
              <w:t>Juveniles</w:t>
            </w:r>
          </w:p>
        </w:tc>
      </w:tr>
      <w:tr w:rsidR="00D16FF8" w:rsidRPr="00ED6D89" w:rsidTr="007D287E">
        <w:trPr>
          <w:jc w:val="center"/>
        </w:trPr>
        <w:tc>
          <w:tcPr>
            <w:tcW w:w="1405" w:type="dxa"/>
            <w:tcBorders>
              <w:top w:val="single" w:sz="12" w:space="0" w:color="7F7F7F" w:themeColor="text1" w:themeTint="80"/>
            </w:tcBorders>
          </w:tcPr>
          <w:p w:rsidR="00D16FF8" w:rsidRPr="00F65E87" w:rsidRDefault="004123B0" w:rsidP="00A26BCF">
            <w:pPr>
              <w:pStyle w:val="Ttulo2"/>
            </w:pPr>
            <w:sdt>
              <w:sdtPr>
                <w:alias w:val="Profesor:"/>
                <w:tag w:val="Profesor:"/>
                <w:id w:val="1075863642"/>
                <w:placeholder>
                  <w:docPart w:val="4DD930DDF31D48A29F32F95F38EB2959"/>
                </w:placeholder>
                <w:temporary/>
                <w:showingPlcHdr/>
                <w15:appearance w15:val="hidden"/>
              </w:sdtPr>
              <w:sdtEndPr/>
              <w:sdtContent>
                <w:r w:rsidR="00A26BCF" w:rsidRPr="00F65E87">
                  <w:rPr>
                    <w:lang w:bidi="es-ES"/>
                  </w:rPr>
                  <w:t>Profesor</w:t>
                </w:r>
              </w:sdtContent>
            </w:sdt>
          </w:p>
        </w:tc>
        <w:tc>
          <w:tcPr>
            <w:tcW w:w="3237" w:type="dxa"/>
            <w:tcBorders>
              <w:top w:val="single" w:sz="12" w:space="0" w:color="7F7F7F" w:themeColor="text1" w:themeTint="80"/>
            </w:tcBorders>
          </w:tcPr>
          <w:p w:rsidR="00D16FF8" w:rsidRPr="003B6674" w:rsidRDefault="003B6674" w:rsidP="003B6674">
            <w:pPr>
              <w:rPr>
                <w:lang w:val="es-CL"/>
              </w:rPr>
            </w:pPr>
            <w:r>
              <w:t>Mat</w:t>
            </w:r>
            <w:r>
              <w:rPr>
                <w:lang w:val="es-CL"/>
              </w:rPr>
              <w:t>ías Osses</w:t>
            </w:r>
          </w:p>
        </w:tc>
        <w:tc>
          <w:tcPr>
            <w:tcW w:w="967" w:type="dxa"/>
            <w:tcBorders>
              <w:top w:val="single" w:sz="12" w:space="0" w:color="7F7F7F" w:themeColor="text1" w:themeTint="80"/>
              <w:bottom w:val="single" w:sz="4" w:space="0" w:color="7F7F7F" w:themeColor="text1" w:themeTint="80"/>
            </w:tcBorders>
          </w:tcPr>
          <w:p w:rsidR="00D16FF8" w:rsidRPr="00F65E87" w:rsidRDefault="004F27BA" w:rsidP="004F27BA">
            <w:pPr>
              <w:pStyle w:val="Ttulo2"/>
            </w:pPr>
            <w:r>
              <w:t>Puntaje</w:t>
            </w:r>
          </w:p>
        </w:tc>
        <w:tc>
          <w:tcPr>
            <w:tcW w:w="3317" w:type="dxa"/>
            <w:tcBorders>
              <w:top w:val="single" w:sz="12" w:space="0" w:color="7F7F7F" w:themeColor="text1" w:themeTint="80"/>
            </w:tcBorders>
          </w:tcPr>
          <w:p w:rsidR="00D16FF8" w:rsidRPr="00F65E87" w:rsidRDefault="004F27BA" w:rsidP="004F27BA">
            <w:r>
              <w:t xml:space="preserve">                          /</w:t>
            </w:r>
          </w:p>
        </w:tc>
      </w:tr>
    </w:tbl>
    <w:tbl>
      <w:tblPr>
        <w:tblStyle w:val="Cuadrculadetablaclara"/>
        <w:tblW w:w="5026" w:type="pct"/>
        <w:jc w:val="center"/>
        <w:tblBorders>
          <w:top w:val="none" w:sz="0" w:space="0" w:color="auto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La tabla superior contiene la información de la prueba: nombre, nombre del profesor, clase y período. La tabla inmediatamente inferior contiene la fecha."/>
      </w:tblPr>
      <w:tblGrid>
        <w:gridCol w:w="1711"/>
        <w:gridCol w:w="9135"/>
      </w:tblGrid>
      <w:tr w:rsidR="004B4ED7" w:rsidRPr="00F65E87" w:rsidTr="007D287E">
        <w:trPr>
          <w:jc w:val="center"/>
        </w:trPr>
        <w:sdt>
          <w:sdtPr>
            <w:alias w:val="Fecha:"/>
            <w:tag w:val="Fecha:"/>
            <w:id w:val="-155149727"/>
            <w:placeholder>
              <w:docPart w:val="D179394D416C4F488E7BAAA6D3C9666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07" w:type="dxa"/>
              </w:tcPr>
              <w:p w:rsidR="004B4ED7" w:rsidRPr="00F65E87" w:rsidRDefault="00A26BCF" w:rsidP="00F65E87">
                <w:pPr>
                  <w:pStyle w:val="Ttulo2"/>
                  <w:spacing w:after="120" w:line="276" w:lineRule="auto"/>
                  <w:outlineLvl w:val="1"/>
                </w:pPr>
                <w:r w:rsidRPr="00F65E87">
                  <w:rPr>
                    <w:lang w:bidi="es-ES"/>
                  </w:rPr>
                  <w:t>Fecha</w:t>
                </w:r>
              </w:p>
            </w:tc>
          </w:sdtContent>
        </w:sdt>
        <w:tc>
          <w:tcPr>
            <w:tcW w:w="7512" w:type="dxa"/>
          </w:tcPr>
          <w:p w:rsidR="004B4ED7" w:rsidRPr="00F65E87" w:rsidRDefault="004B4ED7" w:rsidP="003B6674">
            <w:pPr>
              <w:spacing w:after="120" w:line="276" w:lineRule="auto"/>
            </w:pPr>
          </w:p>
        </w:tc>
      </w:tr>
    </w:tbl>
    <w:p w:rsidR="009D261A" w:rsidRPr="00F65E87" w:rsidRDefault="009D261A">
      <w:pPr>
        <w:pStyle w:val="Instrucciones"/>
      </w:pPr>
      <w:r>
        <w:t>Primeramente, ore a nuestro Dios, para que le ayude a: concentrarse, expresarse bien, para que se haga su voluntad, para ser honesto, y tener tranquilidad y calma. Recuerde preguntar todo lo que se necesite al profesor. Escriba con letra clara y expláyese lo más que pueda.</w:t>
      </w:r>
    </w:p>
    <w:p w:rsidR="00D16FF8" w:rsidRPr="00F65E87" w:rsidRDefault="00356251" w:rsidP="009D261A">
      <w:pPr>
        <w:pStyle w:val="Ttulo3"/>
        <w:pBdr>
          <w:top w:val="single" w:sz="4" w:space="0" w:color="7F7F7F" w:themeColor="text1" w:themeTint="80"/>
        </w:pBdr>
      </w:pPr>
      <w:r>
        <w:t xml:space="preserve">Relate y describa como fue el regreso de Cristo al cielo. ¿Cuándo y </w:t>
      </w:r>
      <w:r w:rsidR="00C33598">
        <w:t>dónde</w:t>
      </w:r>
      <w:r>
        <w:t xml:space="preserve"> fue? ¿Cómo fue? ¿Quién estaban ahí? ¿Por qué se fue? ¿Y a quien dejó como sustituto?</w:t>
      </w:r>
      <w:r w:rsidR="004E68C8">
        <w:t xml:space="preserve"> </w:t>
      </w:r>
      <w:r w:rsidR="004E68C8" w:rsidRPr="004E68C8">
        <w:rPr>
          <w:b/>
        </w:rPr>
        <w:t>(6</w:t>
      </w:r>
      <w:r w:rsidR="004E68C8">
        <w:rPr>
          <w:b/>
        </w:rPr>
        <w:t xml:space="preserve"> </w:t>
      </w:r>
      <w:proofErr w:type="spellStart"/>
      <w:r w:rsidR="004E68C8" w:rsidRPr="004E68C8">
        <w:rPr>
          <w:b/>
        </w:rPr>
        <w:t>pts</w:t>
      </w:r>
      <w:proofErr w:type="spellEnd"/>
      <w:r w:rsidR="004E68C8" w:rsidRPr="004E68C8">
        <w:rPr>
          <w:b/>
        </w:rPr>
        <w:t>)</w:t>
      </w:r>
    </w:p>
    <w:p w:rsidR="00D16FF8" w:rsidRDefault="00D16FF8"/>
    <w:p w:rsidR="00356251" w:rsidRDefault="00356251"/>
    <w:p w:rsidR="00356251" w:rsidRDefault="00356251"/>
    <w:p w:rsidR="00356251" w:rsidRDefault="00356251"/>
    <w:p w:rsidR="00A67F23" w:rsidRPr="00F65E87" w:rsidRDefault="00A67F23"/>
    <w:p w:rsidR="00D16FF8" w:rsidRPr="00F65E87" w:rsidRDefault="00BE11CD" w:rsidP="00703EE4">
      <w:pPr>
        <w:pStyle w:val="Ttulo3"/>
      </w:pPr>
      <w:r>
        <w:t>¿Cómo era la vida de los primeros creyentes? ¿Y cómo se convirtieron estos?</w:t>
      </w:r>
      <w:r w:rsidR="004E68C8">
        <w:t xml:space="preserve"> </w:t>
      </w:r>
      <w:r w:rsidR="004E68C8" w:rsidRPr="004E68C8">
        <w:rPr>
          <w:b/>
        </w:rPr>
        <w:t xml:space="preserve">(4 </w:t>
      </w:r>
      <w:proofErr w:type="spellStart"/>
      <w:r w:rsidR="004E68C8" w:rsidRPr="004E68C8">
        <w:rPr>
          <w:b/>
        </w:rPr>
        <w:t>pts</w:t>
      </w:r>
      <w:proofErr w:type="spellEnd"/>
      <w:r w:rsidR="004E68C8" w:rsidRPr="004E68C8">
        <w:rPr>
          <w:b/>
        </w:rPr>
        <w:t>)</w:t>
      </w:r>
    </w:p>
    <w:p w:rsidR="00D16FF8" w:rsidRDefault="00D16FF8"/>
    <w:p w:rsidR="00BE11CD" w:rsidRDefault="00BE11CD"/>
    <w:p w:rsidR="00BE11CD" w:rsidRDefault="00BE11CD"/>
    <w:p w:rsidR="005B00FE" w:rsidRDefault="005B00FE"/>
    <w:p w:rsidR="005B00FE" w:rsidRDefault="005B00FE"/>
    <w:p w:rsidR="005B00FE" w:rsidRPr="00F65E87" w:rsidRDefault="005B00FE"/>
    <w:p w:rsidR="00D16FF8" w:rsidRPr="00F65E87" w:rsidRDefault="00C33598">
      <w:pPr>
        <w:pStyle w:val="Ttulo3"/>
      </w:pPr>
      <w:r>
        <w:t>¿Cuál fue el último mandato que Jesús dejó a sus discípulos? ¿y cómo lo cumplieron cada uno? Explique que hicieron cada apóstol para cumplir este mandato.</w:t>
      </w:r>
      <w:r w:rsidR="00867C63">
        <w:t xml:space="preserve"> </w:t>
      </w:r>
      <w:r w:rsidR="004E68C8">
        <w:t xml:space="preserve"> </w:t>
      </w:r>
      <w:r w:rsidR="004E68C8" w:rsidRPr="004E68C8">
        <w:rPr>
          <w:b/>
        </w:rPr>
        <w:t xml:space="preserve">(6 </w:t>
      </w:r>
      <w:proofErr w:type="spellStart"/>
      <w:r w:rsidR="004E68C8" w:rsidRPr="004E68C8">
        <w:rPr>
          <w:b/>
        </w:rPr>
        <w:t>pts</w:t>
      </w:r>
      <w:proofErr w:type="spellEnd"/>
      <w:r w:rsidR="004E68C8" w:rsidRPr="004E68C8">
        <w:rPr>
          <w:b/>
        </w:rPr>
        <w:t>)</w:t>
      </w:r>
    </w:p>
    <w:p w:rsidR="00D16FF8" w:rsidRDefault="00D16FF8"/>
    <w:p w:rsidR="00C33598" w:rsidRDefault="00C33598"/>
    <w:p w:rsidR="00C33598" w:rsidRDefault="00C33598"/>
    <w:p w:rsidR="005B00FE" w:rsidRDefault="005B00FE"/>
    <w:p w:rsidR="005B00FE" w:rsidRDefault="005B00FE"/>
    <w:p w:rsidR="00C33598" w:rsidRPr="00F65E87" w:rsidRDefault="00C33598"/>
    <w:p w:rsidR="00D16FF8" w:rsidRPr="00F65E87" w:rsidRDefault="005B00FE">
      <w:pPr>
        <w:pStyle w:val="Ttulo3"/>
      </w:pPr>
      <w:r>
        <w:lastRenderedPageBreak/>
        <w:t>¿Qué podemos padecer por causa de Cristo? ¿Qué podemos sufrir nosotros como seguidores de Cristo en el día a día? Señales algunos ejemplos, y cuente alguna experiencia.</w:t>
      </w:r>
      <w:r w:rsidR="004E68C8">
        <w:t xml:space="preserve"> </w:t>
      </w:r>
      <w:r w:rsidR="004E68C8" w:rsidRPr="004E68C8">
        <w:rPr>
          <w:b/>
        </w:rPr>
        <w:t xml:space="preserve">(8 </w:t>
      </w:r>
      <w:proofErr w:type="spellStart"/>
      <w:r w:rsidR="004E68C8" w:rsidRPr="004E68C8">
        <w:rPr>
          <w:b/>
        </w:rPr>
        <w:t>pts</w:t>
      </w:r>
      <w:proofErr w:type="spellEnd"/>
      <w:r w:rsidR="004E68C8" w:rsidRPr="004E68C8">
        <w:rPr>
          <w:b/>
        </w:rPr>
        <w:t>)</w:t>
      </w:r>
    </w:p>
    <w:p w:rsidR="00D16FF8" w:rsidRDefault="00D16FF8"/>
    <w:p w:rsidR="005B00FE" w:rsidRDefault="005B00FE"/>
    <w:p w:rsidR="005B00FE" w:rsidRDefault="005B00FE"/>
    <w:p w:rsidR="005B00FE" w:rsidRDefault="005B00FE"/>
    <w:p w:rsidR="005B00FE" w:rsidRDefault="005B00FE"/>
    <w:p w:rsidR="005B00FE" w:rsidRPr="00F65E87" w:rsidRDefault="005B00FE"/>
    <w:p w:rsidR="00D16FF8" w:rsidRPr="00F65E87" w:rsidRDefault="005B00FE">
      <w:pPr>
        <w:pStyle w:val="Ttulo3"/>
      </w:pPr>
      <w:r>
        <w:t>Relate todo lo que se acuerde sobre la lección de Ananías y Safira.</w:t>
      </w:r>
      <w:r w:rsidR="004E68C8">
        <w:t xml:space="preserve"> </w:t>
      </w:r>
      <w:r w:rsidR="004E68C8" w:rsidRPr="004E68C8">
        <w:rPr>
          <w:b/>
        </w:rPr>
        <w:t xml:space="preserve">(6 </w:t>
      </w:r>
      <w:proofErr w:type="spellStart"/>
      <w:r w:rsidR="004E68C8" w:rsidRPr="004E68C8">
        <w:rPr>
          <w:b/>
        </w:rPr>
        <w:t>pts</w:t>
      </w:r>
      <w:proofErr w:type="spellEnd"/>
      <w:r w:rsidR="004E68C8" w:rsidRPr="004E68C8">
        <w:rPr>
          <w:b/>
        </w:rPr>
        <w:t>)</w:t>
      </w:r>
    </w:p>
    <w:p w:rsidR="00152BD3" w:rsidRDefault="00152BD3" w:rsidP="00152BD3"/>
    <w:p w:rsidR="005B00FE" w:rsidRDefault="005B00FE" w:rsidP="00152BD3"/>
    <w:p w:rsidR="005B00FE" w:rsidRDefault="005B00FE" w:rsidP="00152BD3"/>
    <w:p w:rsidR="005B00FE" w:rsidRDefault="005B00FE" w:rsidP="00152BD3"/>
    <w:p w:rsidR="005B00FE" w:rsidRDefault="005B00FE" w:rsidP="00152BD3"/>
    <w:p w:rsidR="005B00FE" w:rsidRDefault="008E6D55" w:rsidP="005B00FE">
      <w:pPr>
        <w:pStyle w:val="Ttulo3"/>
      </w:pPr>
      <w:r>
        <w:t>¿Cómo fue la conversión de Saulo? ¿Dónde ocurrió? ¿Cómo era Pablo? ¿De donde era? ¿Para qué y porque utiliza Dios a Pablo? Comente todo lo que sepa acerca de pablo apóstol</w:t>
      </w:r>
      <w:r w:rsidRPr="004E68C8">
        <w:rPr>
          <w:b/>
        </w:rPr>
        <w:t>.</w:t>
      </w:r>
      <w:r w:rsidR="004E68C8" w:rsidRPr="004E68C8">
        <w:rPr>
          <w:b/>
        </w:rPr>
        <w:t xml:space="preserve"> (10 </w:t>
      </w:r>
      <w:proofErr w:type="spellStart"/>
      <w:r w:rsidR="004E68C8" w:rsidRPr="004E68C8">
        <w:rPr>
          <w:b/>
        </w:rPr>
        <w:t>pts</w:t>
      </w:r>
      <w:proofErr w:type="spellEnd"/>
      <w:r w:rsidR="004E68C8" w:rsidRPr="004E68C8">
        <w:rPr>
          <w:b/>
        </w:rPr>
        <w:t>)</w:t>
      </w:r>
    </w:p>
    <w:p w:rsidR="008E6D55" w:rsidRDefault="008E6D55" w:rsidP="008E6D55"/>
    <w:p w:rsidR="008E6D55" w:rsidRDefault="008E6D55" w:rsidP="008E6D55"/>
    <w:p w:rsidR="00A67F23" w:rsidRDefault="00A67F23" w:rsidP="008E6D55"/>
    <w:p w:rsidR="00A67F23" w:rsidRDefault="00A67F23" w:rsidP="008E6D55"/>
    <w:p w:rsidR="00A67F23" w:rsidRDefault="00A67F23" w:rsidP="008E6D55"/>
    <w:p w:rsidR="00A67F23" w:rsidRDefault="00A67F23" w:rsidP="008E6D55"/>
    <w:p w:rsidR="00A67F23" w:rsidRDefault="00A67F23" w:rsidP="008E6D55"/>
    <w:p w:rsidR="008E6D55" w:rsidRDefault="00867C63" w:rsidP="00A9624D">
      <w:pPr>
        <w:pStyle w:val="Ttulo3"/>
      </w:pPr>
      <w:r>
        <w:t>Relate el Éxtasis de Pedro y explique en qué consiste.</w:t>
      </w:r>
      <w:r w:rsidR="004E68C8">
        <w:t xml:space="preserve"> </w:t>
      </w:r>
      <w:r w:rsidR="004E68C8" w:rsidRPr="004E68C8">
        <w:rPr>
          <w:b/>
        </w:rPr>
        <w:t xml:space="preserve">(5 </w:t>
      </w:r>
      <w:proofErr w:type="spellStart"/>
      <w:r w:rsidR="004E68C8" w:rsidRPr="004E68C8">
        <w:rPr>
          <w:b/>
        </w:rPr>
        <w:t>pts</w:t>
      </w:r>
      <w:proofErr w:type="spellEnd"/>
      <w:r w:rsidR="004E68C8" w:rsidRPr="004E68C8">
        <w:rPr>
          <w:b/>
        </w:rPr>
        <w:t>)</w:t>
      </w:r>
    </w:p>
    <w:p w:rsidR="008E6D55" w:rsidRDefault="008E6D55" w:rsidP="008E6D55"/>
    <w:p w:rsidR="008E6D55" w:rsidRDefault="008E6D55" w:rsidP="008E6D55"/>
    <w:p w:rsidR="008E6D55" w:rsidRPr="008E6D55" w:rsidRDefault="008E6D55" w:rsidP="008E6D55"/>
    <w:p w:rsidR="005B00FE" w:rsidRDefault="005B00FE" w:rsidP="00152BD3"/>
    <w:p w:rsidR="009D261A" w:rsidRDefault="009D261A" w:rsidP="00152BD3"/>
    <w:p w:rsidR="00867C63" w:rsidRDefault="00867C63" w:rsidP="00152BD3"/>
    <w:p w:rsidR="009D261A" w:rsidRDefault="00252B47" w:rsidP="00152BD3">
      <w:r>
        <w:lastRenderedPageBreak/>
        <w:t>[</w:t>
      </w:r>
      <w:r w:rsidR="009D261A">
        <w:t>II</w:t>
      </w:r>
      <w:r>
        <w:t>.]</w:t>
      </w:r>
      <w:r w:rsidR="009D261A">
        <w:t xml:space="preserve"> Términos pareados </w:t>
      </w:r>
      <w:r w:rsidR="009D261A" w:rsidRPr="004E68C8">
        <w:rPr>
          <w:b/>
        </w:rPr>
        <w:t>(3 pts. cada una)</w:t>
      </w:r>
    </w:p>
    <w:p w:rsidR="009D261A" w:rsidRDefault="009D261A" w:rsidP="00152BD3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6"/>
        <w:gridCol w:w="2835"/>
        <w:gridCol w:w="709"/>
        <w:gridCol w:w="6400"/>
      </w:tblGrid>
      <w:tr w:rsidR="00791CCA" w:rsidTr="00011AB5">
        <w:tc>
          <w:tcPr>
            <w:tcW w:w="846" w:type="dxa"/>
          </w:tcPr>
          <w:p w:rsidR="00791CCA" w:rsidRDefault="00791CCA" w:rsidP="00791CCA">
            <w:r>
              <w:t>A</w:t>
            </w:r>
          </w:p>
        </w:tc>
        <w:tc>
          <w:tcPr>
            <w:tcW w:w="2835" w:type="dxa"/>
          </w:tcPr>
          <w:p w:rsidR="00791CCA" w:rsidRDefault="00011AB5" w:rsidP="00791CCA">
            <w:r>
              <w:t>José Barsabas</w:t>
            </w:r>
          </w:p>
        </w:tc>
        <w:tc>
          <w:tcPr>
            <w:tcW w:w="709" w:type="dxa"/>
          </w:tcPr>
          <w:p w:rsidR="00791CCA" w:rsidRDefault="00791CCA" w:rsidP="00791CCA"/>
        </w:tc>
        <w:tc>
          <w:tcPr>
            <w:tcW w:w="6400" w:type="dxa"/>
          </w:tcPr>
          <w:p w:rsidR="00791CCA" w:rsidRDefault="00011AB5" w:rsidP="00791CCA">
            <w:r>
              <w:t>Cantidad de libros que tiene la Biblia.</w:t>
            </w:r>
          </w:p>
        </w:tc>
      </w:tr>
      <w:tr w:rsidR="00791CCA" w:rsidTr="00011AB5">
        <w:tc>
          <w:tcPr>
            <w:tcW w:w="846" w:type="dxa"/>
          </w:tcPr>
          <w:p w:rsidR="00791CCA" w:rsidRDefault="00791CCA" w:rsidP="00791CCA">
            <w:r>
              <w:t>B</w:t>
            </w:r>
          </w:p>
        </w:tc>
        <w:tc>
          <w:tcPr>
            <w:tcW w:w="2835" w:type="dxa"/>
          </w:tcPr>
          <w:p w:rsidR="00791CCA" w:rsidRDefault="008E6D55" w:rsidP="00791CCA">
            <w:r>
              <w:t>Safira</w:t>
            </w:r>
          </w:p>
        </w:tc>
        <w:tc>
          <w:tcPr>
            <w:tcW w:w="709" w:type="dxa"/>
          </w:tcPr>
          <w:p w:rsidR="00791CCA" w:rsidRDefault="00791CCA" w:rsidP="00791CCA"/>
        </w:tc>
        <w:tc>
          <w:tcPr>
            <w:tcW w:w="6400" w:type="dxa"/>
          </w:tcPr>
          <w:p w:rsidR="00791CCA" w:rsidRDefault="00C33598" w:rsidP="00791CCA">
            <w:r>
              <w:t>Eran los opositores judíos de los apóstoles.</w:t>
            </w:r>
          </w:p>
        </w:tc>
      </w:tr>
      <w:tr w:rsidR="00791CCA" w:rsidTr="00011AB5">
        <w:tc>
          <w:tcPr>
            <w:tcW w:w="846" w:type="dxa"/>
          </w:tcPr>
          <w:p w:rsidR="00791CCA" w:rsidRDefault="00791CCA" w:rsidP="00791CCA">
            <w:r>
              <w:t>C</w:t>
            </w:r>
          </w:p>
        </w:tc>
        <w:tc>
          <w:tcPr>
            <w:tcW w:w="2835" w:type="dxa"/>
          </w:tcPr>
          <w:p w:rsidR="00791CCA" w:rsidRDefault="00C33598" w:rsidP="00791CCA">
            <w:r>
              <w:t>Pedo y Juan (apóstoles).</w:t>
            </w:r>
          </w:p>
        </w:tc>
        <w:tc>
          <w:tcPr>
            <w:tcW w:w="709" w:type="dxa"/>
          </w:tcPr>
          <w:p w:rsidR="00791CCA" w:rsidRDefault="00791CCA" w:rsidP="00791CCA"/>
        </w:tc>
        <w:tc>
          <w:tcPr>
            <w:tcW w:w="6400" w:type="dxa"/>
          </w:tcPr>
          <w:p w:rsidR="00791CCA" w:rsidRDefault="00BE11CD" w:rsidP="00791CCA">
            <w:r>
              <w:t>Dura 7 semanas, y se hacía anualmente luego del día de reposo donde se cosecha la siembra.</w:t>
            </w:r>
          </w:p>
        </w:tc>
      </w:tr>
      <w:tr w:rsidR="00791CCA" w:rsidTr="00011AB5">
        <w:tc>
          <w:tcPr>
            <w:tcW w:w="846" w:type="dxa"/>
          </w:tcPr>
          <w:p w:rsidR="00791CCA" w:rsidRDefault="00791CCA" w:rsidP="00791CCA">
            <w:r>
              <w:t>D</w:t>
            </w:r>
          </w:p>
        </w:tc>
        <w:tc>
          <w:tcPr>
            <w:tcW w:w="2835" w:type="dxa"/>
          </w:tcPr>
          <w:p w:rsidR="00791CCA" w:rsidRDefault="00A67F23" w:rsidP="00791CCA">
            <w:r>
              <w:t>Cornelio</w:t>
            </w:r>
          </w:p>
        </w:tc>
        <w:tc>
          <w:tcPr>
            <w:tcW w:w="709" w:type="dxa"/>
          </w:tcPr>
          <w:p w:rsidR="00791CCA" w:rsidRDefault="00791CCA" w:rsidP="00791CCA"/>
        </w:tc>
        <w:tc>
          <w:tcPr>
            <w:tcW w:w="6400" w:type="dxa"/>
          </w:tcPr>
          <w:p w:rsidR="00791CCA" w:rsidRDefault="00011AB5" w:rsidP="00791CCA">
            <w:r>
              <w:t>Cantidad de fieles que se encontraban en el aposento alto cuando esperaban que llegara el espíritu santo.</w:t>
            </w:r>
          </w:p>
        </w:tc>
      </w:tr>
      <w:tr w:rsidR="00791CCA" w:rsidTr="00011AB5">
        <w:tc>
          <w:tcPr>
            <w:tcW w:w="846" w:type="dxa"/>
          </w:tcPr>
          <w:p w:rsidR="00791CCA" w:rsidRDefault="00791CCA" w:rsidP="00791CCA">
            <w:r>
              <w:t>E</w:t>
            </w:r>
          </w:p>
        </w:tc>
        <w:tc>
          <w:tcPr>
            <w:tcW w:w="2835" w:type="dxa"/>
          </w:tcPr>
          <w:p w:rsidR="00791CCA" w:rsidRDefault="004F27BA" w:rsidP="00791CCA">
            <w:r>
              <w:t>Junta suprema</w:t>
            </w:r>
          </w:p>
        </w:tc>
        <w:tc>
          <w:tcPr>
            <w:tcW w:w="709" w:type="dxa"/>
          </w:tcPr>
          <w:p w:rsidR="00791CCA" w:rsidRDefault="00791CCA" w:rsidP="00791CCA"/>
        </w:tc>
        <w:tc>
          <w:tcPr>
            <w:tcW w:w="6400" w:type="dxa"/>
          </w:tcPr>
          <w:p w:rsidR="00791CCA" w:rsidRDefault="00011AB5" w:rsidP="00791CCA">
            <w:r>
              <w:t>Era uno de los candidatos para remplazar a Judas Iscariote</w:t>
            </w:r>
            <w:r w:rsidR="00C33598">
              <w:t>.</w:t>
            </w:r>
          </w:p>
        </w:tc>
      </w:tr>
      <w:tr w:rsidR="00791CCA" w:rsidTr="00011AB5">
        <w:tc>
          <w:tcPr>
            <w:tcW w:w="846" w:type="dxa"/>
          </w:tcPr>
          <w:p w:rsidR="00791CCA" w:rsidRDefault="00791CCA" w:rsidP="00791CCA">
            <w:r>
              <w:t>F</w:t>
            </w:r>
          </w:p>
        </w:tc>
        <w:tc>
          <w:tcPr>
            <w:tcW w:w="2835" w:type="dxa"/>
          </w:tcPr>
          <w:p w:rsidR="00791CCA" w:rsidRDefault="004E68C8" w:rsidP="00791CCA">
            <w:proofErr w:type="spellStart"/>
            <w:r>
              <w:t>Rode</w:t>
            </w:r>
            <w:proofErr w:type="spellEnd"/>
            <w:r>
              <w:t xml:space="preserve"> (</w:t>
            </w:r>
            <w:proofErr w:type="spellStart"/>
            <w:r>
              <w:t>Rodhe</w:t>
            </w:r>
            <w:proofErr w:type="spellEnd"/>
            <w:r>
              <w:t>)</w:t>
            </w:r>
          </w:p>
        </w:tc>
        <w:tc>
          <w:tcPr>
            <w:tcW w:w="709" w:type="dxa"/>
          </w:tcPr>
          <w:p w:rsidR="00791CCA" w:rsidRDefault="00791CCA" w:rsidP="00791CCA"/>
        </w:tc>
        <w:tc>
          <w:tcPr>
            <w:tcW w:w="6400" w:type="dxa"/>
          </w:tcPr>
          <w:p w:rsidR="00791CCA" w:rsidRDefault="005B00FE" w:rsidP="00791CCA">
            <w:r>
              <w:t>Significa Hermosa</w:t>
            </w:r>
            <w:r w:rsidR="008E6D55">
              <w:t>.</w:t>
            </w:r>
          </w:p>
        </w:tc>
      </w:tr>
      <w:tr w:rsidR="00791CCA" w:rsidTr="00011AB5">
        <w:tc>
          <w:tcPr>
            <w:tcW w:w="846" w:type="dxa"/>
          </w:tcPr>
          <w:p w:rsidR="00791CCA" w:rsidRDefault="00791CCA" w:rsidP="00791CCA">
            <w:r>
              <w:t>G</w:t>
            </w:r>
          </w:p>
        </w:tc>
        <w:tc>
          <w:tcPr>
            <w:tcW w:w="2835" w:type="dxa"/>
          </w:tcPr>
          <w:p w:rsidR="00791CCA" w:rsidRDefault="004E68C8" w:rsidP="00791CCA">
            <w:r>
              <w:t>Apóstol</w:t>
            </w:r>
          </w:p>
        </w:tc>
        <w:tc>
          <w:tcPr>
            <w:tcW w:w="709" w:type="dxa"/>
          </w:tcPr>
          <w:p w:rsidR="00791CCA" w:rsidRDefault="00791CCA" w:rsidP="00791CCA"/>
        </w:tc>
        <w:tc>
          <w:tcPr>
            <w:tcW w:w="6400" w:type="dxa"/>
          </w:tcPr>
          <w:p w:rsidR="00791CCA" w:rsidRDefault="00C33598" w:rsidP="00791CCA">
            <w:r>
              <w:t xml:space="preserve">Asesinado por Herodes Agripa I. Le cortó la cabeza. </w:t>
            </w:r>
          </w:p>
        </w:tc>
      </w:tr>
      <w:tr w:rsidR="00791CCA" w:rsidTr="00011AB5">
        <w:tc>
          <w:tcPr>
            <w:tcW w:w="846" w:type="dxa"/>
          </w:tcPr>
          <w:p w:rsidR="00791CCA" w:rsidRDefault="00791CCA" w:rsidP="00791CCA">
            <w:r>
              <w:t>H</w:t>
            </w:r>
          </w:p>
        </w:tc>
        <w:tc>
          <w:tcPr>
            <w:tcW w:w="2835" w:type="dxa"/>
          </w:tcPr>
          <w:p w:rsidR="00791CCA" w:rsidRDefault="00011AB5" w:rsidP="00791CCA">
            <w:r>
              <w:t>120</w:t>
            </w:r>
          </w:p>
        </w:tc>
        <w:tc>
          <w:tcPr>
            <w:tcW w:w="709" w:type="dxa"/>
          </w:tcPr>
          <w:p w:rsidR="00791CCA" w:rsidRDefault="00791CCA" w:rsidP="00791CCA"/>
        </w:tc>
        <w:tc>
          <w:tcPr>
            <w:tcW w:w="6400" w:type="dxa"/>
          </w:tcPr>
          <w:p w:rsidR="00791CCA" w:rsidRDefault="008E6D55" w:rsidP="00791CCA">
            <w:r>
              <w:t>Predica en samaria y reprende al simón el mago.</w:t>
            </w:r>
          </w:p>
        </w:tc>
      </w:tr>
      <w:tr w:rsidR="00011AB5" w:rsidTr="00011AB5">
        <w:tc>
          <w:tcPr>
            <w:tcW w:w="846" w:type="dxa"/>
          </w:tcPr>
          <w:p w:rsidR="00011AB5" w:rsidRDefault="00011AB5" w:rsidP="00791CCA">
            <w:r>
              <w:t>I</w:t>
            </w:r>
          </w:p>
        </w:tc>
        <w:tc>
          <w:tcPr>
            <w:tcW w:w="2835" w:type="dxa"/>
          </w:tcPr>
          <w:p w:rsidR="00011AB5" w:rsidRDefault="008E6D55" w:rsidP="00791CCA">
            <w:r>
              <w:t>Esteban</w:t>
            </w:r>
          </w:p>
        </w:tc>
        <w:tc>
          <w:tcPr>
            <w:tcW w:w="709" w:type="dxa"/>
          </w:tcPr>
          <w:p w:rsidR="00011AB5" w:rsidRDefault="00011AB5" w:rsidP="00791CCA"/>
        </w:tc>
        <w:tc>
          <w:tcPr>
            <w:tcW w:w="6400" w:type="dxa"/>
          </w:tcPr>
          <w:p w:rsidR="00011AB5" w:rsidRDefault="004F27BA" w:rsidP="00791CCA">
            <w:r>
              <w:t>También conocido como sanedrín o concilio y constaban de uno 70 hombres judíos.</w:t>
            </w:r>
          </w:p>
        </w:tc>
      </w:tr>
      <w:tr w:rsidR="00011AB5" w:rsidTr="00011AB5">
        <w:tc>
          <w:tcPr>
            <w:tcW w:w="846" w:type="dxa"/>
          </w:tcPr>
          <w:p w:rsidR="00011AB5" w:rsidRDefault="00011AB5" w:rsidP="00791CCA">
            <w:r>
              <w:t>J</w:t>
            </w:r>
          </w:p>
        </w:tc>
        <w:tc>
          <w:tcPr>
            <w:tcW w:w="2835" w:type="dxa"/>
          </w:tcPr>
          <w:p w:rsidR="00011AB5" w:rsidRDefault="00011AB5" w:rsidP="00791CCA">
            <w:r>
              <w:t xml:space="preserve">Fiesta de </w:t>
            </w:r>
            <w:r w:rsidR="00BE11CD">
              <w:t>Pentecostés</w:t>
            </w:r>
          </w:p>
        </w:tc>
        <w:tc>
          <w:tcPr>
            <w:tcW w:w="709" w:type="dxa"/>
          </w:tcPr>
          <w:p w:rsidR="00011AB5" w:rsidRDefault="00011AB5" w:rsidP="00791CCA"/>
        </w:tc>
        <w:tc>
          <w:tcPr>
            <w:tcW w:w="6400" w:type="dxa"/>
          </w:tcPr>
          <w:p w:rsidR="00011AB5" w:rsidRDefault="00A67F23" w:rsidP="00791CCA">
            <w:r>
              <w:t>Significa gacela.</w:t>
            </w:r>
          </w:p>
        </w:tc>
      </w:tr>
      <w:tr w:rsidR="00011AB5" w:rsidTr="00011AB5">
        <w:tc>
          <w:tcPr>
            <w:tcW w:w="846" w:type="dxa"/>
          </w:tcPr>
          <w:p w:rsidR="00011AB5" w:rsidRDefault="00011AB5" w:rsidP="00791CCA">
            <w:r>
              <w:t>K</w:t>
            </w:r>
          </w:p>
        </w:tc>
        <w:tc>
          <w:tcPr>
            <w:tcW w:w="2835" w:type="dxa"/>
          </w:tcPr>
          <w:p w:rsidR="00011AB5" w:rsidRDefault="00A67F23" w:rsidP="00791CCA">
            <w:r>
              <w:t>Tabita</w:t>
            </w:r>
          </w:p>
        </w:tc>
        <w:tc>
          <w:tcPr>
            <w:tcW w:w="709" w:type="dxa"/>
          </w:tcPr>
          <w:p w:rsidR="00011AB5" w:rsidRDefault="00011AB5" w:rsidP="00791CCA"/>
        </w:tc>
        <w:tc>
          <w:tcPr>
            <w:tcW w:w="6400" w:type="dxa"/>
          </w:tcPr>
          <w:p w:rsidR="00011AB5" w:rsidRDefault="008E6D55" w:rsidP="00791CCA">
            <w:r>
              <w:t>Eran judíos que vivían fuera de Israel, y adoptaban costumbres griegas.</w:t>
            </w:r>
          </w:p>
        </w:tc>
      </w:tr>
      <w:tr w:rsidR="00011AB5" w:rsidTr="00011AB5">
        <w:tc>
          <w:tcPr>
            <w:tcW w:w="846" w:type="dxa"/>
          </w:tcPr>
          <w:p w:rsidR="00011AB5" w:rsidRDefault="00011AB5" w:rsidP="00791CCA">
            <w:r>
              <w:t>L</w:t>
            </w:r>
          </w:p>
        </w:tc>
        <w:tc>
          <w:tcPr>
            <w:tcW w:w="2835" w:type="dxa"/>
          </w:tcPr>
          <w:p w:rsidR="00011AB5" w:rsidRDefault="008E6D55" w:rsidP="00791CCA">
            <w:r>
              <w:t>Prócoro y Nicanor</w:t>
            </w:r>
          </w:p>
        </w:tc>
        <w:tc>
          <w:tcPr>
            <w:tcW w:w="709" w:type="dxa"/>
          </w:tcPr>
          <w:p w:rsidR="00011AB5" w:rsidRDefault="00011AB5" w:rsidP="00791CCA"/>
        </w:tc>
        <w:tc>
          <w:tcPr>
            <w:tcW w:w="6400" w:type="dxa"/>
          </w:tcPr>
          <w:p w:rsidR="00011AB5" w:rsidRDefault="008E6D55" w:rsidP="00791CCA">
            <w:r>
              <w:t>Hombre castrado no puede tener hijos.</w:t>
            </w:r>
          </w:p>
        </w:tc>
      </w:tr>
      <w:tr w:rsidR="00011AB5" w:rsidTr="00011AB5">
        <w:tc>
          <w:tcPr>
            <w:tcW w:w="846" w:type="dxa"/>
          </w:tcPr>
          <w:p w:rsidR="00011AB5" w:rsidRDefault="00011AB5" w:rsidP="00791CCA">
            <w:r>
              <w:t>M</w:t>
            </w:r>
          </w:p>
        </w:tc>
        <w:tc>
          <w:tcPr>
            <w:tcW w:w="2835" w:type="dxa"/>
          </w:tcPr>
          <w:p w:rsidR="00011AB5" w:rsidRDefault="00C33598" w:rsidP="00791CCA">
            <w:r>
              <w:t>Saduceos, los sacerdotes y jefe de la guardia del templo</w:t>
            </w:r>
          </w:p>
        </w:tc>
        <w:tc>
          <w:tcPr>
            <w:tcW w:w="709" w:type="dxa"/>
          </w:tcPr>
          <w:p w:rsidR="00011AB5" w:rsidRDefault="00011AB5" w:rsidP="00791CCA"/>
        </w:tc>
        <w:tc>
          <w:tcPr>
            <w:tcW w:w="6400" w:type="dxa"/>
          </w:tcPr>
          <w:p w:rsidR="00011AB5" w:rsidRDefault="00867C63" w:rsidP="00791CCA">
            <w:r>
              <w:t>Centurión</w:t>
            </w:r>
            <w:r w:rsidR="00A67F23">
              <w:t xml:space="preserve"> romano</w:t>
            </w:r>
            <w:r>
              <w:t>, era un gentil pero que tenía mucha fe en el Dios de los judíos.</w:t>
            </w:r>
          </w:p>
        </w:tc>
      </w:tr>
      <w:tr w:rsidR="00011AB5" w:rsidTr="00011AB5">
        <w:tc>
          <w:tcPr>
            <w:tcW w:w="846" w:type="dxa"/>
          </w:tcPr>
          <w:p w:rsidR="00011AB5" w:rsidRDefault="00011AB5" w:rsidP="00791CCA">
            <w:r>
              <w:t>N</w:t>
            </w:r>
          </w:p>
        </w:tc>
        <w:tc>
          <w:tcPr>
            <w:tcW w:w="2835" w:type="dxa"/>
          </w:tcPr>
          <w:p w:rsidR="00011AB5" w:rsidRDefault="00A67F23" w:rsidP="00791CCA">
            <w:r>
              <w:t>Dorcas</w:t>
            </w:r>
          </w:p>
        </w:tc>
        <w:tc>
          <w:tcPr>
            <w:tcW w:w="709" w:type="dxa"/>
          </w:tcPr>
          <w:p w:rsidR="00011AB5" w:rsidRDefault="00011AB5" w:rsidP="00791CCA"/>
        </w:tc>
        <w:tc>
          <w:tcPr>
            <w:tcW w:w="6400" w:type="dxa"/>
          </w:tcPr>
          <w:p w:rsidR="00011AB5" w:rsidRDefault="00A67F23" w:rsidP="00791CCA">
            <w:r>
              <w:t>Significa señal clara.</w:t>
            </w:r>
          </w:p>
        </w:tc>
      </w:tr>
      <w:tr w:rsidR="00011AB5" w:rsidTr="00011AB5">
        <w:tc>
          <w:tcPr>
            <w:tcW w:w="846" w:type="dxa"/>
          </w:tcPr>
          <w:p w:rsidR="00011AB5" w:rsidRDefault="00011AB5" w:rsidP="00791CCA">
            <w:r>
              <w:t>O</w:t>
            </w:r>
          </w:p>
        </w:tc>
        <w:tc>
          <w:tcPr>
            <w:tcW w:w="2835" w:type="dxa"/>
          </w:tcPr>
          <w:p w:rsidR="00011AB5" w:rsidRDefault="00011AB5" w:rsidP="00791CCA">
            <w:r>
              <w:t>66</w:t>
            </w:r>
          </w:p>
        </w:tc>
        <w:tc>
          <w:tcPr>
            <w:tcW w:w="709" w:type="dxa"/>
          </w:tcPr>
          <w:p w:rsidR="00011AB5" w:rsidRDefault="00011AB5" w:rsidP="00791CCA"/>
        </w:tc>
        <w:tc>
          <w:tcPr>
            <w:tcW w:w="6400" w:type="dxa"/>
          </w:tcPr>
          <w:p w:rsidR="00011AB5" w:rsidRDefault="00867C63" w:rsidP="00791CCA">
            <w:r>
              <w:t>Personas no judías pero que ahora tenían la posibilidad de ser salvos por la gracia de Jesucristo en la cruz.</w:t>
            </w:r>
          </w:p>
        </w:tc>
      </w:tr>
      <w:tr w:rsidR="00011AB5" w:rsidTr="00011AB5">
        <w:tc>
          <w:tcPr>
            <w:tcW w:w="846" w:type="dxa"/>
          </w:tcPr>
          <w:p w:rsidR="00011AB5" w:rsidRDefault="00011AB5" w:rsidP="00791CCA">
            <w:r>
              <w:t>P</w:t>
            </w:r>
          </w:p>
        </w:tc>
        <w:tc>
          <w:tcPr>
            <w:tcW w:w="2835" w:type="dxa"/>
          </w:tcPr>
          <w:p w:rsidR="00011AB5" w:rsidRDefault="00C33598" w:rsidP="00791CCA">
            <w:r>
              <w:t xml:space="preserve">Jacobo apóstol </w:t>
            </w:r>
          </w:p>
        </w:tc>
        <w:tc>
          <w:tcPr>
            <w:tcW w:w="709" w:type="dxa"/>
          </w:tcPr>
          <w:p w:rsidR="00011AB5" w:rsidRDefault="00011AB5" w:rsidP="00791CCA"/>
        </w:tc>
        <w:tc>
          <w:tcPr>
            <w:tcW w:w="6400" w:type="dxa"/>
          </w:tcPr>
          <w:p w:rsidR="00011AB5" w:rsidRDefault="00C33598" w:rsidP="00791CCA">
            <w:r>
              <w:t>Estuvieron encarcelados varias veces</w:t>
            </w:r>
            <w:r w:rsidR="00480469">
              <w:t>.</w:t>
            </w:r>
          </w:p>
        </w:tc>
      </w:tr>
      <w:tr w:rsidR="008E6D55" w:rsidTr="00011AB5">
        <w:tc>
          <w:tcPr>
            <w:tcW w:w="846" w:type="dxa"/>
          </w:tcPr>
          <w:p w:rsidR="008E6D55" w:rsidRDefault="008E6D55" w:rsidP="00791CCA">
            <w:r>
              <w:t>Q</w:t>
            </w:r>
          </w:p>
        </w:tc>
        <w:tc>
          <w:tcPr>
            <w:tcW w:w="2835" w:type="dxa"/>
          </w:tcPr>
          <w:p w:rsidR="008E6D55" w:rsidRDefault="008E6D55" w:rsidP="00791CCA">
            <w:r>
              <w:t>Felipe</w:t>
            </w:r>
          </w:p>
        </w:tc>
        <w:tc>
          <w:tcPr>
            <w:tcW w:w="709" w:type="dxa"/>
          </w:tcPr>
          <w:p w:rsidR="008E6D55" w:rsidRDefault="008E6D55" w:rsidP="00791CCA"/>
        </w:tc>
        <w:tc>
          <w:tcPr>
            <w:tcW w:w="6400" w:type="dxa"/>
          </w:tcPr>
          <w:p w:rsidR="008E6D55" w:rsidRDefault="00867C63" w:rsidP="00791CCA">
            <w:r>
              <w:t>Mandó a matar a todos los niños menores de 2 años.</w:t>
            </w:r>
          </w:p>
        </w:tc>
      </w:tr>
      <w:tr w:rsidR="008E6D55" w:rsidTr="00011AB5">
        <w:tc>
          <w:tcPr>
            <w:tcW w:w="846" w:type="dxa"/>
          </w:tcPr>
          <w:p w:rsidR="008E6D55" w:rsidRDefault="008E6D55" w:rsidP="00791CCA">
            <w:r>
              <w:t>R</w:t>
            </w:r>
          </w:p>
        </w:tc>
        <w:tc>
          <w:tcPr>
            <w:tcW w:w="2835" w:type="dxa"/>
          </w:tcPr>
          <w:p w:rsidR="008E6D55" w:rsidRDefault="008E6D55" w:rsidP="00791CCA">
            <w:r>
              <w:t>Helenista</w:t>
            </w:r>
          </w:p>
        </w:tc>
        <w:tc>
          <w:tcPr>
            <w:tcW w:w="709" w:type="dxa"/>
          </w:tcPr>
          <w:p w:rsidR="008E6D55" w:rsidRDefault="008E6D55" w:rsidP="00791CCA"/>
        </w:tc>
        <w:tc>
          <w:tcPr>
            <w:tcW w:w="6400" w:type="dxa"/>
          </w:tcPr>
          <w:p w:rsidR="008E6D55" w:rsidRDefault="008E6D55" w:rsidP="00791CCA">
            <w:r>
              <w:t>Eran uno de los primero diáconos de la iglesia.</w:t>
            </w:r>
          </w:p>
        </w:tc>
      </w:tr>
      <w:tr w:rsidR="008E6D55" w:rsidTr="00011AB5">
        <w:tc>
          <w:tcPr>
            <w:tcW w:w="846" w:type="dxa"/>
          </w:tcPr>
          <w:p w:rsidR="008E6D55" w:rsidRDefault="008E6D55" w:rsidP="00791CCA">
            <w:r>
              <w:t>S</w:t>
            </w:r>
          </w:p>
        </w:tc>
        <w:tc>
          <w:tcPr>
            <w:tcW w:w="2835" w:type="dxa"/>
          </w:tcPr>
          <w:p w:rsidR="008E6D55" w:rsidRDefault="008E6D55" w:rsidP="00791CCA">
            <w:r>
              <w:t>Eunuco</w:t>
            </w:r>
          </w:p>
        </w:tc>
        <w:tc>
          <w:tcPr>
            <w:tcW w:w="709" w:type="dxa"/>
          </w:tcPr>
          <w:p w:rsidR="008E6D55" w:rsidRDefault="008E6D55" w:rsidP="00791CCA"/>
        </w:tc>
        <w:tc>
          <w:tcPr>
            <w:tcW w:w="6400" w:type="dxa"/>
          </w:tcPr>
          <w:p w:rsidR="008E6D55" w:rsidRDefault="008E6D55" w:rsidP="00791CCA">
            <w:r>
              <w:t>Consentía en la muerte del primer mártir y perseguía a los cristianos.</w:t>
            </w:r>
          </w:p>
        </w:tc>
      </w:tr>
      <w:tr w:rsidR="008E6D55" w:rsidTr="00011AB5">
        <w:tc>
          <w:tcPr>
            <w:tcW w:w="846" w:type="dxa"/>
          </w:tcPr>
          <w:p w:rsidR="008E6D55" w:rsidRDefault="008E6D55" w:rsidP="00791CCA">
            <w:r>
              <w:t>T</w:t>
            </w:r>
          </w:p>
        </w:tc>
        <w:tc>
          <w:tcPr>
            <w:tcW w:w="2835" w:type="dxa"/>
          </w:tcPr>
          <w:p w:rsidR="008E6D55" w:rsidRDefault="008E6D55" w:rsidP="00791CCA">
            <w:r>
              <w:t>Saulo</w:t>
            </w:r>
          </w:p>
        </w:tc>
        <w:tc>
          <w:tcPr>
            <w:tcW w:w="709" w:type="dxa"/>
          </w:tcPr>
          <w:p w:rsidR="008E6D55" w:rsidRDefault="008E6D55" w:rsidP="00791CCA"/>
        </w:tc>
        <w:tc>
          <w:tcPr>
            <w:tcW w:w="6400" w:type="dxa"/>
          </w:tcPr>
          <w:p w:rsidR="008E6D55" w:rsidRDefault="008E6D55" w:rsidP="00791CCA">
            <w:r>
              <w:t>Primer mártir por seguir a Cristo y predicar de Cristo.</w:t>
            </w:r>
          </w:p>
        </w:tc>
      </w:tr>
      <w:tr w:rsidR="00A67F23" w:rsidTr="00011AB5">
        <w:tc>
          <w:tcPr>
            <w:tcW w:w="846" w:type="dxa"/>
          </w:tcPr>
          <w:p w:rsidR="00A67F23" w:rsidRDefault="00A67F23" w:rsidP="00791CCA">
            <w:r>
              <w:t>U</w:t>
            </w:r>
          </w:p>
        </w:tc>
        <w:tc>
          <w:tcPr>
            <w:tcW w:w="2835" w:type="dxa"/>
          </w:tcPr>
          <w:p w:rsidR="00A67F23" w:rsidRDefault="00867C63" w:rsidP="00791CCA">
            <w:r>
              <w:t>Herodes el grande</w:t>
            </w:r>
          </w:p>
        </w:tc>
        <w:tc>
          <w:tcPr>
            <w:tcW w:w="709" w:type="dxa"/>
          </w:tcPr>
          <w:p w:rsidR="00A67F23" w:rsidRDefault="00A67F23" w:rsidP="00791CCA"/>
        </w:tc>
        <w:tc>
          <w:tcPr>
            <w:tcW w:w="6400" w:type="dxa"/>
          </w:tcPr>
          <w:p w:rsidR="00A67F23" w:rsidRDefault="004E68C8" w:rsidP="00791CCA">
            <w:r>
              <w:t>Mujer que no abrió la puerta a Pedro por la emoción.</w:t>
            </w:r>
          </w:p>
        </w:tc>
      </w:tr>
      <w:tr w:rsidR="00A67F23" w:rsidTr="00011AB5">
        <w:tc>
          <w:tcPr>
            <w:tcW w:w="846" w:type="dxa"/>
          </w:tcPr>
          <w:p w:rsidR="00A67F23" w:rsidRDefault="00A67F23" w:rsidP="00791CCA">
            <w:r>
              <w:t>V</w:t>
            </w:r>
          </w:p>
        </w:tc>
        <w:tc>
          <w:tcPr>
            <w:tcW w:w="2835" w:type="dxa"/>
          </w:tcPr>
          <w:p w:rsidR="00A67F23" w:rsidRDefault="00867C63" w:rsidP="00791CCA">
            <w:r>
              <w:t>Gentiles</w:t>
            </w:r>
          </w:p>
        </w:tc>
        <w:tc>
          <w:tcPr>
            <w:tcW w:w="709" w:type="dxa"/>
          </w:tcPr>
          <w:p w:rsidR="00A67F23" w:rsidRDefault="00A67F23" w:rsidP="00791CCA"/>
        </w:tc>
        <w:tc>
          <w:tcPr>
            <w:tcW w:w="6400" w:type="dxa"/>
          </w:tcPr>
          <w:p w:rsidR="00A67F23" w:rsidRDefault="004E68C8" w:rsidP="00791CCA">
            <w:r>
              <w:t xml:space="preserve"> Significa misionero.</w:t>
            </w:r>
          </w:p>
        </w:tc>
      </w:tr>
      <w:tr w:rsidR="004E68C8" w:rsidTr="00011AB5">
        <w:tc>
          <w:tcPr>
            <w:tcW w:w="846" w:type="dxa"/>
          </w:tcPr>
          <w:p w:rsidR="004E68C8" w:rsidRDefault="004E68C8" w:rsidP="00791CCA">
            <w:r>
              <w:t>W</w:t>
            </w:r>
          </w:p>
        </w:tc>
        <w:tc>
          <w:tcPr>
            <w:tcW w:w="2835" w:type="dxa"/>
          </w:tcPr>
          <w:p w:rsidR="004E68C8" w:rsidRDefault="004E68C8" w:rsidP="00791CCA">
            <w:r>
              <w:t xml:space="preserve">Lucio, </w:t>
            </w:r>
            <w:proofErr w:type="spellStart"/>
            <w:r>
              <w:t>manahen</w:t>
            </w:r>
            <w:proofErr w:type="spellEnd"/>
            <w:r>
              <w:t xml:space="preserve"> y </w:t>
            </w:r>
            <w:proofErr w:type="spellStart"/>
            <w:r>
              <w:t>Niger</w:t>
            </w:r>
            <w:proofErr w:type="spellEnd"/>
          </w:p>
        </w:tc>
        <w:tc>
          <w:tcPr>
            <w:tcW w:w="709" w:type="dxa"/>
          </w:tcPr>
          <w:p w:rsidR="004E68C8" w:rsidRDefault="004E68C8" w:rsidP="00791CCA"/>
        </w:tc>
        <w:tc>
          <w:tcPr>
            <w:tcW w:w="6400" w:type="dxa"/>
          </w:tcPr>
          <w:p w:rsidR="004E68C8" w:rsidRDefault="00480469" w:rsidP="00791CCA">
            <w:r>
              <w:t xml:space="preserve">Elimas el encantador un mago hechicero. </w:t>
            </w:r>
          </w:p>
        </w:tc>
      </w:tr>
      <w:tr w:rsidR="004E68C8" w:rsidTr="00011AB5">
        <w:tc>
          <w:tcPr>
            <w:tcW w:w="846" w:type="dxa"/>
          </w:tcPr>
          <w:p w:rsidR="004E68C8" w:rsidRDefault="004E68C8" w:rsidP="00791CCA">
            <w:r>
              <w:t>X</w:t>
            </w:r>
          </w:p>
        </w:tc>
        <w:tc>
          <w:tcPr>
            <w:tcW w:w="2835" w:type="dxa"/>
          </w:tcPr>
          <w:p w:rsidR="004E68C8" w:rsidRDefault="00480469" w:rsidP="00791CCA">
            <w:r>
              <w:t>Bar-</w:t>
            </w:r>
            <w:proofErr w:type="spellStart"/>
            <w:r>
              <w:t>jesus</w:t>
            </w:r>
            <w:proofErr w:type="spellEnd"/>
          </w:p>
        </w:tc>
        <w:tc>
          <w:tcPr>
            <w:tcW w:w="709" w:type="dxa"/>
          </w:tcPr>
          <w:p w:rsidR="004E68C8" w:rsidRDefault="004E68C8" w:rsidP="00791CCA"/>
        </w:tc>
        <w:tc>
          <w:tcPr>
            <w:tcW w:w="6400" w:type="dxa"/>
          </w:tcPr>
          <w:p w:rsidR="004E68C8" w:rsidRDefault="00480469" w:rsidP="00791CCA">
            <w:r>
              <w:t>Dioses que se le asignaron a Pablo y Bernabé en Listra.</w:t>
            </w:r>
          </w:p>
        </w:tc>
      </w:tr>
      <w:tr w:rsidR="004E68C8" w:rsidTr="00011AB5">
        <w:tc>
          <w:tcPr>
            <w:tcW w:w="846" w:type="dxa"/>
          </w:tcPr>
          <w:p w:rsidR="004E68C8" w:rsidRDefault="004E68C8" w:rsidP="00791CCA">
            <w:r>
              <w:t>Y</w:t>
            </w:r>
          </w:p>
        </w:tc>
        <w:tc>
          <w:tcPr>
            <w:tcW w:w="2835" w:type="dxa"/>
          </w:tcPr>
          <w:p w:rsidR="004E68C8" w:rsidRDefault="00480469" w:rsidP="00791CCA">
            <w:r>
              <w:t>Zeus y Mercurio</w:t>
            </w:r>
          </w:p>
        </w:tc>
        <w:tc>
          <w:tcPr>
            <w:tcW w:w="709" w:type="dxa"/>
          </w:tcPr>
          <w:p w:rsidR="004E68C8" w:rsidRDefault="004E68C8" w:rsidP="00791CCA"/>
        </w:tc>
        <w:tc>
          <w:tcPr>
            <w:tcW w:w="6400" w:type="dxa"/>
          </w:tcPr>
          <w:p w:rsidR="004E68C8" w:rsidRDefault="004E68C8" w:rsidP="00791CCA">
            <w:r>
              <w:t>Pastores sustitutos de la iglesia de Antioquia de Siria</w:t>
            </w:r>
            <w:r w:rsidR="00480469">
              <w:t>.</w:t>
            </w:r>
          </w:p>
        </w:tc>
      </w:tr>
    </w:tbl>
    <w:p w:rsidR="009D261A" w:rsidRDefault="00252B47" w:rsidP="00152BD3">
      <w:pPr>
        <w:rPr>
          <w:b/>
        </w:rPr>
      </w:pPr>
      <w:r>
        <w:lastRenderedPageBreak/>
        <w:t>[</w:t>
      </w:r>
      <w:r w:rsidR="009D261A">
        <w:t>III</w:t>
      </w:r>
      <w:r>
        <w:t>.]</w:t>
      </w:r>
      <w:r w:rsidR="009D261A">
        <w:t xml:space="preserve"> Complete las siguientes oraciones</w:t>
      </w:r>
      <w:r>
        <w:t xml:space="preserve"> </w:t>
      </w:r>
      <w:r w:rsidRPr="00252B47">
        <w:rPr>
          <w:b/>
        </w:rPr>
        <w:t xml:space="preserve">(2 </w:t>
      </w:r>
      <w:proofErr w:type="spellStart"/>
      <w:r w:rsidRPr="00252B47">
        <w:rPr>
          <w:b/>
        </w:rPr>
        <w:t>pts</w:t>
      </w:r>
      <w:proofErr w:type="spellEnd"/>
      <w:r w:rsidRPr="00252B47">
        <w:rPr>
          <w:b/>
        </w:rPr>
        <w:t xml:space="preserve"> cada una)</w:t>
      </w:r>
    </w:p>
    <w:p w:rsidR="00356251" w:rsidRDefault="00356251" w:rsidP="00152BD3">
      <w:pPr>
        <w:rPr>
          <w:b/>
        </w:rPr>
      </w:pPr>
    </w:p>
    <w:p w:rsidR="00356251" w:rsidRPr="00356251" w:rsidRDefault="00356251" w:rsidP="00356251">
      <w:pPr>
        <w:pStyle w:val="Prrafodelista"/>
        <w:numPr>
          <w:ilvl w:val="0"/>
          <w:numId w:val="13"/>
        </w:numPr>
        <w:rPr>
          <w:b/>
        </w:rPr>
      </w:pPr>
      <w:r>
        <w:t>Estamos estudiando el libro de_____________. El autor del libro es ______________, quien fue escrito por________________ que a su vez fue inspirado a través del _________________ ________________.</w:t>
      </w:r>
    </w:p>
    <w:p w:rsidR="00356251" w:rsidRPr="00356251" w:rsidRDefault="00356251" w:rsidP="00356251">
      <w:pPr>
        <w:pStyle w:val="Prrafodelista"/>
        <w:numPr>
          <w:ilvl w:val="0"/>
          <w:numId w:val="13"/>
        </w:numPr>
        <w:rPr>
          <w:b/>
        </w:rPr>
      </w:pPr>
      <w:r>
        <w:t>La biblia se subdivide en 2 testamentos que son él ___________________________ y el _______________________. Y tienen _______ capítulos y __________ respectivamente.</w:t>
      </w:r>
    </w:p>
    <w:p w:rsidR="00356251" w:rsidRPr="00356251" w:rsidRDefault="00356251" w:rsidP="00356251">
      <w:pPr>
        <w:pStyle w:val="Prrafodelista"/>
        <w:numPr>
          <w:ilvl w:val="0"/>
          <w:numId w:val="13"/>
        </w:numPr>
        <w:rPr>
          <w:b/>
        </w:rPr>
      </w:pPr>
      <w:r>
        <w:t>Los primeros libros del NT son: _________________, __________________, ____________________, y _______________.</w:t>
      </w:r>
    </w:p>
    <w:p w:rsidR="00356251" w:rsidRPr="00BE11CD" w:rsidRDefault="00BE11CD" w:rsidP="00356251">
      <w:pPr>
        <w:pStyle w:val="Prrafodelista"/>
        <w:numPr>
          <w:ilvl w:val="0"/>
          <w:numId w:val="13"/>
        </w:numPr>
        <w:rPr>
          <w:b/>
        </w:rPr>
      </w:pPr>
      <w:r>
        <w:t>El espíritu santo llega en un día __________________ y Cristo se aparecía cada _____ días y justo en un día ___________________. Cristo se fue al cielo y resucitó en el día______________________.</w:t>
      </w:r>
    </w:p>
    <w:p w:rsidR="00BE11CD" w:rsidRPr="00BE11CD" w:rsidRDefault="00BE11CD" w:rsidP="00356251">
      <w:pPr>
        <w:pStyle w:val="Prrafodelista"/>
        <w:numPr>
          <w:ilvl w:val="0"/>
          <w:numId w:val="13"/>
        </w:numPr>
        <w:rPr>
          <w:b/>
        </w:rPr>
      </w:pPr>
      <w:r>
        <w:t xml:space="preserve">Luego de la llegada del espíritu santo, Pedro predica en la ciudad de ________________ y se convierten_____________ personas. </w:t>
      </w:r>
    </w:p>
    <w:p w:rsidR="00BE11CD" w:rsidRPr="00C33598" w:rsidRDefault="00BE11CD" w:rsidP="00356251">
      <w:pPr>
        <w:pStyle w:val="Prrafodelista"/>
        <w:numPr>
          <w:ilvl w:val="0"/>
          <w:numId w:val="13"/>
        </w:numPr>
        <w:rPr>
          <w:b/>
        </w:rPr>
      </w:pPr>
      <w:r>
        <w:t xml:space="preserve">El apóstol _____________ predicó en el templo de __________________ y sanó un cojo en la puerta que se llama _____ _______________________. </w:t>
      </w:r>
    </w:p>
    <w:p w:rsidR="00C33598" w:rsidRPr="00C33598" w:rsidRDefault="00C33598" w:rsidP="00356251">
      <w:pPr>
        <w:pStyle w:val="Prrafodelista"/>
        <w:numPr>
          <w:ilvl w:val="0"/>
          <w:numId w:val="13"/>
        </w:numPr>
        <w:rPr>
          <w:b/>
        </w:rPr>
      </w:pPr>
      <w:r>
        <w:t xml:space="preserve">Luego del milagro del cojo, Pedro predica en el pórtico de ________________ donde se convirtieron _______________ más. </w:t>
      </w:r>
    </w:p>
    <w:p w:rsidR="00C33598" w:rsidRPr="005B00FE" w:rsidRDefault="004F27BA" w:rsidP="00356251">
      <w:pPr>
        <w:pStyle w:val="Prrafodelista"/>
        <w:numPr>
          <w:ilvl w:val="0"/>
          <w:numId w:val="13"/>
        </w:numPr>
        <w:rPr>
          <w:b/>
        </w:rPr>
      </w:pPr>
      <w:r>
        <w:t xml:space="preserve">El sumo sacerdote </w:t>
      </w:r>
      <w:r w:rsidR="005B00FE">
        <w:t>___________ y era suegro de ______________, pertenecían a la junta suprema como presidente. En esta junta estaban los______________ del pueblo que eran respetados por su edad, también estaban el grupo de gobernantes o ____________________, eran el cuerpo representativo de la aristocracia sacerdotal y por ultimo estaban los __________________ o doctores de la ley.</w:t>
      </w:r>
    </w:p>
    <w:p w:rsidR="005B00FE" w:rsidRDefault="005B00FE" w:rsidP="00356251">
      <w:pPr>
        <w:pStyle w:val="Prrafodelista"/>
        <w:numPr>
          <w:ilvl w:val="0"/>
          <w:numId w:val="13"/>
        </w:numPr>
      </w:pPr>
      <w:r w:rsidRPr="005B00FE">
        <w:t>José de __________________ proviene de la isla de _________________________</w:t>
      </w:r>
      <w:r>
        <w:t xml:space="preserve"> y su nombre significa _____________ de ________________. </w:t>
      </w:r>
    </w:p>
    <w:p w:rsidR="005B00FE" w:rsidRDefault="008E6D55" w:rsidP="00356251">
      <w:pPr>
        <w:pStyle w:val="Prrafodelista"/>
        <w:numPr>
          <w:ilvl w:val="0"/>
          <w:numId w:val="13"/>
        </w:numPr>
      </w:pPr>
      <w:r>
        <w:t>Esteban era un _____________ y su nombre significa_________________.</w:t>
      </w:r>
    </w:p>
    <w:p w:rsidR="008E6D55" w:rsidRDefault="008E6D55" w:rsidP="00356251">
      <w:pPr>
        <w:pStyle w:val="Prrafodelista"/>
        <w:numPr>
          <w:ilvl w:val="0"/>
          <w:numId w:val="13"/>
        </w:numPr>
      </w:pPr>
      <w:r>
        <w:t>El apóstol _______________, luego de predicar en samaria, un ángel lo envía a el pueblito de ____________ donde se encuentra con un etíope, esta venia de _______________ y era tesorero de la reina________________.</w:t>
      </w:r>
    </w:p>
    <w:p w:rsidR="008E6D55" w:rsidRDefault="00A67F23" w:rsidP="00356251">
      <w:pPr>
        <w:pStyle w:val="Prrafodelista"/>
        <w:numPr>
          <w:ilvl w:val="0"/>
          <w:numId w:val="13"/>
        </w:numPr>
      </w:pPr>
      <w:r>
        <w:t>Saulo luego llamado____________</w:t>
      </w:r>
      <w:r w:rsidR="00867C63">
        <w:t>_, su</w:t>
      </w:r>
      <w:r>
        <w:t xml:space="preserve"> nombre significa ______________ y estuvo ciego por ______ días, luego el ángel se presenta ante un hermano llamado _______________, quien le dijo que vaya donde Saulo en la calle que se llamaba _____ ________________. </w:t>
      </w:r>
    </w:p>
    <w:p w:rsidR="00A67F23" w:rsidRDefault="00A67F23" w:rsidP="00356251">
      <w:pPr>
        <w:pStyle w:val="Prrafodelista"/>
        <w:numPr>
          <w:ilvl w:val="0"/>
          <w:numId w:val="13"/>
        </w:numPr>
      </w:pPr>
      <w:r>
        <w:t>En lidia vivía un hombre llamado __________ que estaba enfermo de ____________, que Dios lo sanó a través del apostol ______________ y en el pueblo de jope había una hermana llamada ____________ que había muerto, todos la conocían por ser muy caritativa.</w:t>
      </w:r>
    </w:p>
    <w:p w:rsidR="00867C63" w:rsidRDefault="00867C63" w:rsidP="00356251">
      <w:pPr>
        <w:pStyle w:val="Prrafodelista"/>
        <w:numPr>
          <w:ilvl w:val="0"/>
          <w:numId w:val="13"/>
        </w:numPr>
      </w:pPr>
      <w:r>
        <w:t>Cornelio manda a ____ criados y a 1 ________________ para buscar a el apóstol __________ que se encontraba en la ciudad de ______________. Pedro estaba en la azotea teniendo un ______________.</w:t>
      </w:r>
    </w:p>
    <w:p w:rsidR="00867C63" w:rsidRDefault="00867C63" w:rsidP="00356251">
      <w:pPr>
        <w:pStyle w:val="Prrafodelista"/>
        <w:numPr>
          <w:ilvl w:val="0"/>
          <w:numId w:val="13"/>
        </w:numPr>
      </w:pPr>
      <w:r>
        <w:t>Herodes________</w:t>
      </w:r>
      <w:r w:rsidR="004E68C8">
        <w:t>_______, manda a matar al prim</w:t>
      </w:r>
      <w:r>
        <w:t>o de Jesús que se llama ___________ el _____________.</w:t>
      </w:r>
      <w:r w:rsidR="004E68C8">
        <w:t xml:space="preserve"> Y Herodes _____________, muere comido de gusanos.</w:t>
      </w:r>
    </w:p>
    <w:p w:rsidR="004E68C8" w:rsidRDefault="004E68C8" w:rsidP="00356251">
      <w:pPr>
        <w:pStyle w:val="Prrafodelista"/>
        <w:numPr>
          <w:ilvl w:val="0"/>
          <w:numId w:val="13"/>
        </w:numPr>
      </w:pPr>
      <w:r>
        <w:t>Pedro estaba encarcelado por 4 _________________, y era en periodo de la fiesta de la ____________.</w:t>
      </w:r>
    </w:p>
    <w:p w:rsidR="009D261A" w:rsidRDefault="004E68C8" w:rsidP="00152BD3">
      <w:pPr>
        <w:pStyle w:val="Prrafodelista"/>
        <w:numPr>
          <w:ilvl w:val="0"/>
          <w:numId w:val="13"/>
        </w:numPr>
      </w:pPr>
      <w:r>
        <w:t>_____________, ______________ y Juan _____________ emprendieron el primer viaje juntos.</w:t>
      </w:r>
    </w:p>
    <w:p w:rsidR="009D261A" w:rsidRDefault="00252B47" w:rsidP="00152BD3">
      <w:r>
        <w:lastRenderedPageBreak/>
        <w:t>[</w:t>
      </w:r>
      <w:r w:rsidR="009D261A">
        <w:t>IV</w:t>
      </w:r>
      <w:r>
        <w:t>.]</w:t>
      </w:r>
      <w:r w:rsidR="009D261A">
        <w:t xml:space="preserve"> Analice, anuncie, escriba y señale todo lo que sea necesario en las siguientes </w:t>
      </w:r>
      <w:r>
        <w:t>imágenes</w:t>
      </w:r>
      <w:r w:rsidR="00480469">
        <w:t>.</w:t>
      </w:r>
      <w:r w:rsidR="00DE4980">
        <w:t xml:space="preserve"> </w:t>
      </w:r>
      <w:r w:rsidR="00DE4980" w:rsidRPr="00DE4980">
        <w:rPr>
          <w:b/>
        </w:rPr>
        <w:t xml:space="preserve">(20 </w:t>
      </w:r>
      <w:proofErr w:type="spellStart"/>
      <w:r w:rsidR="00DE4980" w:rsidRPr="00DE4980">
        <w:rPr>
          <w:b/>
        </w:rPr>
        <w:t>pts</w:t>
      </w:r>
      <w:proofErr w:type="spellEnd"/>
      <w:r w:rsidR="00DE4980" w:rsidRPr="00DE4980">
        <w:rPr>
          <w:b/>
        </w:rPr>
        <w:t>)</w:t>
      </w:r>
    </w:p>
    <w:p w:rsidR="00252B47" w:rsidRDefault="00480469" w:rsidP="00152BD3">
      <w:r>
        <w:rPr>
          <w:noProof/>
          <w:lang w:val="en-US" w:eastAsia="en-US"/>
        </w:rPr>
        <w:drawing>
          <wp:inline distT="0" distB="0" distL="0" distR="0" wp14:anchorId="2C2A2365" wp14:editId="679C99C1">
            <wp:extent cx="3600450" cy="4524375"/>
            <wp:effectExtent l="0" t="0" r="0" b="952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452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val="en-US" w:eastAsia="en-US"/>
        </w:rPr>
        <w:drawing>
          <wp:inline distT="0" distB="0" distL="0" distR="0" wp14:anchorId="10928BFD" wp14:editId="61112B98">
            <wp:extent cx="7172325" cy="4057650"/>
            <wp:effectExtent l="0" t="0" r="9525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2325" cy="405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2B47">
        <w:lastRenderedPageBreak/>
        <w:t>[V.] Versículos de memoria y explíquelos (</w:t>
      </w:r>
      <w:r w:rsidR="00252B47" w:rsidRPr="00252B47">
        <w:rPr>
          <w:b/>
        </w:rPr>
        <w:t xml:space="preserve">5 </w:t>
      </w:r>
      <w:proofErr w:type="spellStart"/>
      <w:r w:rsidR="00252B47" w:rsidRPr="00252B47">
        <w:rPr>
          <w:b/>
        </w:rPr>
        <w:t>pts</w:t>
      </w:r>
      <w:proofErr w:type="spellEnd"/>
      <w:r w:rsidR="00252B47">
        <w:t xml:space="preserve"> por cada versículo aprendido más cita bíblica)) (</w:t>
      </w:r>
      <w:r w:rsidR="00252B47" w:rsidRPr="00252B47">
        <w:rPr>
          <w:b/>
        </w:rPr>
        <w:t xml:space="preserve">3 pts. </w:t>
      </w:r>
      <w:proofErr w:type="spellStart"/>
      <w:r w:rsidR="00252B47" w:rsidRPr="00252B47">
        <w:rPr>
          <w:b/>
        </w:rPr>
        <w:t>bonus</w:t>
      </w:r>
      <w:proofErr w:type="spellEnd"/>
      <w:r w:rsidR="00252B47">
        <w:t xml:space="preserve"> por decirlos todos sin error) (</w:t>
      </w:r>
      <w:r w:rsidR="00252B47" w:rsidRPr="00252B47">
        <w:rPr>
          <w:b/>
        </w:rPr>
        <w:t xml:space="preserve">1 </w:t>
      </w:r>
      <w:proofErr w:type="spellStart"/>
      <w:r w:rsidR="00252B47" w:rsidRPr="00252B47">
        <w:rPr>
          <w:b/>
        </w:rPr>
        <w:t>pts</w:t>
      </w:r>
      <w:proofErr w:type="spellEnd"/>
      <w:r w:rsidR="00252B47" w:rsidRPr="00252B47">
        <w:rPr>
          <w:b/>
        </w:rPr>
        <w:t xml:space="preserve"> adicional</w:t>
      </w:r>
      <w:r w:rsidR="00252B47">
        <w:t xml:space="preserve"> por cada explicación</w:t>
      </w:r>
      <w:r w:rsidR="00867C63">
        <w:t xml:space="preserve"> </w:t>
      </w:r>
      <w:r>
        <w:t>breve del</w:t>
      </w:r>
      <w:r w:rsidR="00252B47">
        <w:t xml:space="preserve"> versículo).</w:t>
      </w:r>
    </w:p>
    <w:p w:rsidR="00252B47" w:rsidRDefault="00252B47" w:rsidP="00152BD3"/>
    <w:p w:rsidR="00252B47" w:rsidRDefault="00252B47" w:rsidP="00152BD3">
      <w:r>
        <w:t>1)</w:t>
      </w:r>
    </w:p>
    <w:p w:rsidR="00252B47" w:rsidRDefault="00252B47" w:rsidP="00152BD3"/>
    <w:p w:rsidR="00252B47" w:rsidRDefault="00252B47" w:rsidP="00152BD3"/>
    <w:p w:rsidR="00252B47" w:rsidRDefault="00252B47" w:rsidP="00152BD3"/>
    <w:p w:rsidR="00252B47" w:rsidRDefault="00252B47" w:rsidP="00152BD3"/>
    <w:p w:rsidR="00252B47" w:rsidRDefault="00252B47" w:rsidP="00152BD3"/>
    <w:p w:rsidR="00252B47" w:rsidRDefault="00252B47" w:rsidP="00152BD3">
      <w:r>
        <w:t>2)</w:t>
      </w:r>
    </w:p>
    <w:p w:rsidR="00252B47" w:rsidRDefault="00252B47" w:rsidP="00152BD3"/>
    <w:p w:rsidR="00252B47" w:rsidRDefault="00252B47" w:rsidP="00152BD3"/>
    <w:p w:rsidR="00252B47" w:rsidRDefault="00252B47" w:rsidP="00152BD3"/>
    <w:p w:rsidR="00252B47" w:rsidRDefault="00252B47" w:rsidP="00152BD3"/>
    <w:p w:rsidR="00252B47" w:rsidRDefault="00252B47" w:rsidP="00152BD3"/>
    <w:p w:rsidR="00252B47" w:rsidRDefault="00252B47" w:rsidP="00152BD3">
      <w:r>
        <w:t>3)</w:t>
      </w:r>
    </w:p>
    <w:p w:rsidR="00252B47" w:rsidRDefault="00252B47" w:rsidP="00152BD3"/>
    <w:p w:rsidR="00252B47" w:rsidRDefault="00252B47" w:rsidP="00152BD3"/>
    <w:p w:rsidR="00252B47" w:rsidRDefault="00252B47" w:rsidP="00152BD3"/>
    <w:p w:rsidR="00252B47" w:rsidRDefault="00252B47" w:rsidP="00152BD3"/>
    <w:p w:rsidR="00252B47" w:rsidRDefault="00252B47" w:rsidP="00152BD3"/>
    <w:p w:rsidR="00252B47" w:rsidRDefault="00252B47" w:rsidP="00152BD3">
      <w:r>
        <w:t>4)</w:t>
      </w:r>
    </w:p>
    <w:p w:rsidR="00252B47" w:rsidRDefault="00252B47" w:rsidP="00152BD3"/>
    <w:p w:rsidR="00252B47" w:rsidRDefault="00252B47" w:rsidP="00152BD3"/>
    <w:p w:rsidR="00252B47" w:rsidRDefault="00252B47" w:rsidP="00152BD3"/>
    <w:p w:rsidR="00252B47" w:rsidRDefault="00252B47" w:rsidP="00152BD3"/>
    <w:p w:rsidR="00252B47" w:rsidRDefault="00252B47" w:rsidP="00152BD3"/>
    <w:p w:rsidR="00252B47" w:rsidRPr="00F65E87" w:rsidRDefault="00252B47" w:rsidP="00152BD3">
      <w:r>
        <w:t>5)</w:t>
      </w:r>
    </w:p>
    <w:sectPr w:rsidR="00252B47" w:rsidRPr="00F65E87" w:rsidSect="009D261A">
      <w:footerReference w:type="default" r:id="rId9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3B0" w:rsidRDefault="004123B0">
      <w:pPr>
        <w:spacing w:before="0" w:after="0" w:line="240" w:lineRule="auto"/>
      </w:pPr>
      <w:r>
        <w:separator/>
      </w:r>
    </w:p>
  </w:endnote>
  <w:endnote w:type="continuationSeparator" w:id="0">
    <w:p w:rsidR="004123B0" w:rsidRDefault="004123B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6FF8" w:rsidRDefault="004B4ED7">
    <w:pPr>
      <w:pStyle w:val="Piedepgina"/>
    </w:pPr>
    <w:r>
      <w:rPr>
        <w:lang w:bidi="es-ES"/>
      </w:rPr>
      <w:t xml:space="preserve">Página </w:t>
    </w:r>
    <w:r>
      <w:rPr>
        <w:lang w:bidi="es-ES"/>
      </w:rPr>
      <w:fldChar w:fldCharType="begin"/>
    </w:r>
    <w:r>
      <w:rPr>
        <w:lang w:bidi="es-ES"/>
      </w:rPr>
      <w:instrText xml:space="preserve"> PAGE  \* Arabic  \* MERGEFORMAT </w:instrText>
    </w:r>
    <w:r>
      <w:rPr>
        <w:lang w:bidi="es-ES"/>
      </w:rPr>
      <w:fldChar w:fldCharType="separate"/>
    </w:r>
    <w:r w:rsidR="005D314A">
      <w:rPr>
        <w:noProof/>
        <w:lang w:bidi="es-ES"/>
      </w:rPr>
      <w:t>6</w:t>
    </w:r>
    <w:r>
      <w:rPr>
        <w:lang w:bidi="es-ES"/>
      </w:rPr>
      <w:fldChar w:fldCharType="end"/>
    </w:r>
    <w:r>
      <w:rPr>
        <w:lang w:bidi="es-ES"/>
      </w:rPr>
      <w:t xml:space="preserve"> de </w:t>
    </w:r>
    <w:fldSimple w:instr=" NUMPAGES  \* Arabic  \* MERGEFORMAT ">
      <w:r w:rsidR="005D314A">
        <w:rPr>
          <w:noProof/>
          <w:lang w:bidi="es-ES"/>
        </w:rPr>
        <w:t>6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3B0" w:rsidRDefault="004123B0">
      <w:pPr>
        <w:spacing w:before="0" w:after="0" w:line="240" w:lineRule="auto"/>
      </w:pPr>
      <w:r>
        <w:separator/>
      </w:r>
    </w:p>
  </w:footnote>
  <w:footnote w:type="continuationSeparator" w:id="0">
    <w:p w:rsidR="004123B0" w:rsidRDefault="004123B0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69C108A"/>
    <w:lvl w:ilvl="0">
      <w:start w:val="1"/>
      <w:numFmt w:val="decimal"/>
      <w:pStyle w:val="Listaconnme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446D7C"/>
    <w:lvl w:ilvl="0">
      <w:start w:val="1"/>
      <w:numFmt w:val="decimal"/>
      <w:pStyle w:val="Listaconnme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2E61FB8"/>
    <w:lvl w:ilvl="0">
      <w:start w:val="1"/>
      <w:numFmt w:val="decimal"/>
      <w:pStyle w:val="Listaconnme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9CC7A62"/>
    <w:lvl w:ilvl="0">
      <w:start w:val="1"/>
      <w:numFmt w:val="decimal"/>
      <w:pStyle w:val="Listaconnme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BCF776"/>
    <w:lvl w:ilvl="0">
      <w:start w:val="1"/>
      <w:numFmt w:val="bullet"/>
      <w:pStyle w:val="Listaconviet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1D0C8AE"/>
    <w:lvl w:ilvl="0">
      <w:start w:val="1"/>
      <w:numFmt w:val="bullet"/>
      <w:pStyle w:val="Listaconviet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FA84B7E"/>
    <w:lvl w:ilvl="0">
      <w:start w:val="1"/>
      <w:numFmt w:val="bullet"/>
      <w:pStyle w:val="Listaconviet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1BEF6EA"/>
    <w:lvl w:ilvl="0">
      <w:start w:val="1"/>
      <w:numFmt w:val="bullet"/>
      <w:pStyle w:val="Listaconviet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98E7FDC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B2E773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E00231"/>
    <w:multiLevelType w:val="hybridMultilevel"/>
    <w:tmpl w:val="3A7E81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456A7C"/>
    <w:multiLevelType w:val="hybridMultilevel"/>
    <w:tmpl w:val="801C1B26"/>
    <w:lvl w:ilvl="0" w:tplc="05F4D36E">
      <w:start w:val="1"/>
      <w:numFmt w:val="decimal"/>
      <w:pStyle w:val="Ttulo3"/>
      <w:lvlText w:val="%1."/>
      <w:lvlJc w:val="left"/>
      <w:pPr>
        <w:ind w:left="432" w:hanging="360"/>
      </w:p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2" w15:restartNumberingAfterBreak="0">
    <w:nsid w:val="722307C7"/>
    <w:multiLevelType w:val="hybridMultilevel"/>
    <w:tmpl w:val="AD4271D6"/>
    <w:lvl w:ilvl="0" w:tplc="E74CCA62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674"/>
    <w:rsid w:val="0000514D"/>
    <w:rsid w:val="00011AB5"/>
    <w:rsid w:val="00152BD3"/>
    <w:rsid w:val="00183790"/>
    <w:rsid w:val="001C348C"/>
    <w:rsid w:val="00252B47"/>
    <w:rsid w:val="0027272E"/>
    <w:rsid w:val="002B42FA"/>
    <w:rsid w:val="003210CB"/>
    <w:rsid w:val="00356251"/>
    <w:rsid w:val="003B6674"/>
    <w:rsid w:val="003D6B32"/>
    <w:rsid w:val="004068AE"/>
    <w:rsid w:val="004123B0"/>
    <w:rsid w:val="00480469"/>
    <w:rsid w:val="00481968"/>
    <w:rsid w:val="00494233"/>
    <w:rsid w:val="004B4ED7"/>
    <w:rsid w:val="004C0B9A"/>
    <w:rsid w:val="004E68C8"/>
    <w:rsid w:val="004F27BA"/>
    <w:rsid w:val="0050715B"/>
    <w:rsid w:val="005B00FE"/>
    <w:rsid w:val="005D314A"/>
    <w:rsid w:val="005E4F75"/>
    <w:rsid w:val="00605DAA"/>
    <w:rsid w:val="00622C07"/>
    <w:rsid w:val="00656A53"/>
    <w:rsid w:val="006718C6"/>
    <w:rsid w:val="00675B76"/>
    <w:rsid w:val="006956BD"/>
    <w:rsid w:val="006B664C"/>
    <w:rsid w:val="006E2643"/>
    <w:rsid w:val="00703EE4"/>
    <w:rsid w:val="00791CCA"/>
    <w:rsid w:val="007D287E"/>
    <w:rsid w:val="00867C63"/>
    <w:rsid w:val="008E6D55"/>
    <w:rsid w:val="0097631D"/>
    <w:rsid w:val="009A7E61"/>
    <w:rsid w:val="009D261A"/>
    <w:rsid w:val="00A26BCF"/>
    <w:rsid w:val="00A46A27"/>
    <w:rsid w:val="00A605D8"/>
    <w:rsid w:val="00A67F23"/>
    <w:rsid w:val="00AC1A69"/>
    <w:rsid w:val="00B1573C"/>
    <w:rsid w:val="00BE11CD"/>
    <w:rsid w:val="00C33598"/>
    <w:rsid w:val="00C44D97"/>
    <w:rsid w:val="00C56D36"/>
    <w:rsid w:val="00C77AB8"/>
    <w:rsid w:val="00D16FF8"/>
    <w:rsid w:val="00D43FBC"/>
    <w:rsid w:val="00DE4980"/>
    <w:rsid w:val="00DE749A"/>
    <w:rsid w:val="00E12637"/>
    <w:rsid w:val="00ED6D89"/>
    <w:rsid w:val="00EE1339"/>
    <w:rsid w:val="00F65E87"/>
    <w:rsid w:val="00FC1B79"/>
    <w:rsid w:val="00FF2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E97EB3F"/>
  <w15:chartTrackingRefBased/>
  <w15:docId w15:val="{29AC8123-488B-465C-AFED-B92A52A0F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ja-JP" w:bidi="ar-SA"/>
      </w:rPr>
    </w:rPrDefault>
    <w:pPrDefault>
      <w:pPr>
        <w:spacing w:before="120"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5E87"/>
  </w:style>
  <w:style w:type="paragraph" w:styleId="Ttulo1">
    <w:name w:val="heading 1"/>
    <w:basedOn w:val="Normal"/>
    <w:link w:val="Ttulo1Car"/>
    <w:uiPriority w:val="9"/>
    <w:qFormat/>
    <w:rsid w:val="003D6B32"/>
    <w:pPr>
      <w:keepNext/>
      <w:keepLines/>
      <w:spacing w:before="240" w:after="360"/>
      <w:contextualSpacing/>
      <w:jc w:val="center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Ttulo2">
    <w:name w:val="heading 2"/>
    <w:basedOn w:val="Normal"/>
    <w:link w:val="Ttulo2Car"/>
    <w:uiPriority w:val="9"/>
    <w:unhideWhenUsed/>
    <w:qFormat/>
    <w:rsid w:val="00F65E87"/>
    <w:pPr>
      <w:keepNext/>
      <w:keepLines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3D6B32"/>
    <w:pPr>
      <w:keepNext/>
      <w:keepLines/>
      <w:numPr>
        <w:numId w:val="1"/>
      </w:numPr>
      <w:pBdr>
        <w:top w:val="single" w:sz="4" w:space="1" w:color="7F7F7F" w:themeColor="text1" w:themeTint="80"/>
      </w:pBdr>
      <w:spacing w:before="240" w:after="0"/>
      <w:ind w:left="360"/>
      <w:contextualSpacing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3D6B3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  <w:caps/>
      <w:color w:val="1F4E79" w:themeColor="accent1" w:themeShade="8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rsid w:val="003D6B3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olor w:val="1F4E79" w:themeColor="accent1" w:themeShade="8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D6B3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D6B3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3D6B3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D6B3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3D6B32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F65E87"/>
    <w:rPr>
      <w:rFonts w:asciiTheme="majorHAnsi" w:eastAsiaTheme="majorEastAsia" w:hAnsiTheme="majorHAnsi" w:cstheme="majorBidi"/>
      <w:color w:val="1F4E79" w:themeColor="accent1" w:themeShade="80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3D6B32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Piedepgina">
    <w:name w:val="footer"/>
    <w:basedOn w:val="Normal"/>
    <w:link w:val="PiedepginaCar"/>
    <w:uiPriority w:val="99"/>
    <w:rsid w:val="0050715B"/>
    <w:pPr>
      <w:spacing w:before="0" w:after="0" w:line="240" w:lineRule="auto"/>
      <w:jc w:val="center"/>
    </w:pPr>
    <w:rPr>
      <w:color w:val="1F4E79" w:themeColor="accent1" w:themeShade="80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0715B"/>
    <w:rPr>
      <w:color w:val="1F4E79" w:themeColor="accent1" w:themeShade="80"/>
    </w:rPr>
  </w:style>
  <w:style w:type="paragraph" w:styleId="Encabezado">
    <w:name w:val="header"/>
    <w:basedOn w:val="Normal"/>
    <w:link w:val="EncabezadoCar"/>
    <w:uiPriority w:val="99"/>
    <w:unhideWhenUsed/>
    <w:rsid w:val="00622C07"/>
    <w:pPr>
      <w:spacing w:before="0" w:after="0" w:line="240" w:lineRule="auto"/>
    </w:pPr>
  </w:style>
  <w:style w:type="table" w:styleId="Tabladecuadrcula1clara">
    <w:name w:val="Grid Table 1 Light"/>
    <w:basedOn w:val="Tabla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Instrucciones">
    <w:name w:val="Instrucciones"/>
    <w:basedOn w:val="Normal"/>
    <w:uiPriority w:val="10"/>
    <w:qFormat/>
    <w:rsid w:val="004C0B9A"/>
    <w:rPr>
      <w:i/>
      <w:iCs/>
      <w:color w:val="595959" w:themeColor="text1" w:themeTint="A6"/>
    </w:rPr>
  </w:style>
  <w:style w:type="table" w:styleId="Cuadrculadetablaclara">
    <w:name w:val="Grid Table Light"/>
    <w:basedOn w:val="Tablanormal"/>
    <w:uiPriority w:val="40"/>
    <w:rsid w:val="004B4ED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EncabezadoCar">
    <w:name w:val="Encabezado Car"/>
    <w:basedOn w:val="Fuentedeprrafopredeter"/>
    <w:link w:val="Encabezado"/>
    <w:uiPriority w:val="99"/>
    <w:rsid w:val="00622C07"/>
  </w:style>
  <w:style w:type="character" w:customStyle="1" w:styleId="Ttulo4Car">
    <w:name w:val="Título 4 Car"/>
    <w:basedOn w:val="Fuentedeprrafopredeter"/>
    <w:link w:val="Ttulo4"/>
    <w:uiPriority w:val="9"/>
    <w:semiHidden/>
    <w:rsid w:val="003D6B32"/>
    <w:rPr>
      <w:rFonts w:asciiTheme="majorHAnsi" w:eastAsiaTheme="majorEastAsia" w:hAnsiTheme="majorHAnsi" w:cstheme="majorBidi"/>
      <w:iCs/>
      <w:caps/>
      <w:color w:val="1F4E79" w:themeColor="accent1" w:themeShade="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D6B32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6B32"/>
    <w:rPr>
      <w:rFonts w:ascii="Segoe UI" w:hAnsi="Segoe UI" w:cs="Segoe UI"/>
      <w:szCs w:val="18"/>
    </w:rPr>
  </w:style>
  <w:style w:type="paragraph" w:styleId="Bibliografa">
    <w:name w:val="Bibliography"/>
    <w:basedOn w:val="Normal"/>
    <w:next w:val="Normal"/>
    <w:uiPriority w:val="37"/>
    <w:semiHidden/>
    <w:unhideWhenUsed/>
    <w:rsid w:val="00152BD3"/>
  </w:style>
  <w:style w:type="paragraph" w:styleId="Textodebloque">
    <w:name w:val="Block Text"/>
    <w:basedOn w:val="Normal"/>
    <w:uiPriority w:val="99"/>
    <w:semiHidden/>
    <w:unhideWhenUsed/>
    <w:rsid w:val="00A605D8"/>
    <w:pPr>
      <w:pBdr>
        <w:top w:val="single" w:sz="2" w:space="10" w:color="1F4E79" w:themeColor="accent1" w:themeShade="80"/>
        <w:left w:val="single" w:sz="2" w:space="10" w:color="1F4E79" w:themeColor="accent1" w:themeShade="80"/>
        <w:bottom w:val="single" w:sz="2" w:space="10" w:color="1F4E79" w:themeColor="accent1" w:themeShade="80"/>
        <w:right w:val="single" w:sz="2" w:space="10" w:color="1F4E79" w:themeColor="accent1" w:themeShade="80"/>
      </w:pBdr>
      <w:ind w:left="1152" w:right="1152"/>
    </w:pPr>
    <w:rPr>
      <w:i/>
      <w:iCs/>
      <w:color w:val="1F4E79" w:themeColor="accent1" w:themeShade="80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152BD3"/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152BD3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152BD3"/>
    <w:pPr>
      <w:spacing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152BD3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3D6B32"/>
    <w:rPr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3D6B32"/>
    <w:rPr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152BD3"/>
    <w:pPr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152BD3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152BD3"/>
    <w:pPr>
      <w:ind w:left="360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152BD3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152BD3"/>
    <w:pPr>
      <w:ind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152BD3"/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152BD3"/>
    <w:pPr>
      <w:spacing w:line="480" w:lineRule="auto"/>
      <w:ind w:left="360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152BD3"/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3D6B32"/>
    <w:pPr>
      <w:ind w:left="360"/>
    </w:pPr>
    <w:rPr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3D6B32"/>
    <w:rPr>
      <w:szCs w:val="16"/>
    </w:rPr>
  </w:style>
  <w:style w:type="character" w:styleId="Ttulodellibro">
    <w:name w:val="Book Title"/>
    <w:basedOn w:val="Fuentedeprrafopredeter"/>
    <w:uiPriority w:val="33"/>
    <w:semiHidden/>
    <w:unhideWhenUsed/>
    <w:qFormat/>
    <w:rsid w:val="00A605D8"/>
    <w:rPr>
      <w:b/>
      <w:bCs/>
      <w:i/>
      <w:iCs/>
      <w:spacing w:val="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3D6B32"/>
    <w:pPr>
      <w:spacing w:before="0" w:after="200" w:line="240" w:lineRule="auto"/>
    </w:pPr>
    <w:rPr>
      <w:i/>
      <w:iCs/>
      <w:color w:val="44546A" w:themeColor="text2"/>
      <w:szCs w:val="18"/>
    </w:rPr>
  </w:style>
  <w:style w:type="paragraph" w:styleId="Cierre">
    <w:name w:val="Closing"/>
    <w:basedOn w:val="Normal"/>
    <w:link w:val="CierreCar"/>
    <w:uiPriority w:val="99"/>
    <w:semiHidden/>
    <w:unhideWhenUsed/>
    <w:rsid w:val="00152BD3"/>
    <w:pPr>
      <w:spacing w:before="0" w:after="0" w:line="240" w:lineRule="auto"/>
      <w:ind w:left="4320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152BD3"/>
  </w:style>
  <w:style w:type="table" w:styleId="Cuadrculavistosa">
    <w:name w:val="Colorful Grid"/>
    <w:basedOn w:val="Tablanormal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Listavistosa">
    <w:name w:val="Colorful List"/>
    <w:basedOn w:val="Tablanormal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avistosa-nfasis6">
    <w:name w:val="Colorful List Accent 6"/>
    <w:basedOn w:val="Tablanormal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Sombreadovistoso">
    <w:name w:val="Colorful Shading"/>
    <w:basedOn w:val="Tablanormal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3D6B32"/>
    <w:rPr>
      <w:sz w:val="22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D6B32"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D6B32"/>
    <w:rPr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D6B3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D6B32"/>
    <w:rPr>
      <w:b/>
      <w:bCs/>
      <w:szCs w:val="20"/>
    </w:rPr>
  </w:style>
  <w:style w:type="table" w:styleId="Listaoscura">
    <w:name w:val="Dark List"/>
    <w:basedOn w:val="Tablanormal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Listaoscura-nfasis6">
    <w:name w:val="Dark List Accent 6"/>
    <w:basedOn w:val="Tablanormal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152BD3"/>
  </w:style>
  <w:style w:type="character" w:customStyle="1" w:styleId="FechaCar">
    <w:name w:val="Fecha Car"/>
    <w:basedOn w:val="Fuentedeprrafopredeter"/>
    <w:link w:val="Fecha"/>
    <w:uiPriority w:val="99"/>
    <w:semiHidden/>
    <w:rsid w:val="00152BD3"/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3D6B32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3D6B32"/>
    <w:rPr>
      <w:rFonts w:ascii="Segoe UI" w:hAnsi="Segoe UI" w:cs="Segoe UI"/>
      <w:szCs w:val="16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152BD3"/>
    <w:pPr>
      <w:spacing w:before="0" w:after="0" w:line="240" w:lineRule="auto"/>
    </w:pPr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152BD3"/>
  </w:style>
  <w:style w:type="character" w:styleId="nfasis">
    <w:name w:val="Emphasis"/>
    <w:basedOn w:val="Fuentedeprrafopredeter"/>
    <w:uiPriority w:val="20"/>
    <w:semiHidden/>
    <w:unhideWhenUsed/>
    <w:qFormat/>
    <w:rsid w:val="00152BD3"/>
    <w:rPr>
      <w:i/>
      <w:iCs/>
    </w:rPr>
  </w:style>
  <w:style w:type="character" w:styleId="Refdenotaalfinal">
    <w:name w:val="endnote reference"/>
    <w:basedOn w:val="Fuentedeprrafopredeter"/>
    <w:uiPriority w:val="99"/>
    <w:semiHidden/>
    <w:unhideWhenUsed/>
    <w:rsid w:val="00152BD3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3D6B32"/>
    <w:pPr>
      <w:spacing w:before="0" w:after="0" w:line="240" w:lineRule="auto"/>
    </w:pPr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3D6B32"/>
    <w:rPr>
      <w:szCs w:val="20"/>
    </w:rPr>
  </w:style>
  <w:style w:type="paragraph" w:styleId="Direccinsobre">
    <w:name w:val="envelope address"/>
    <w:basedOn w:val="Normal"/>
    <w:uiPriority w:val="99"/>
    <w:semiHidden/>
    <w:unhideWhenUsed/>
    <w:rsid w:val="00152BD3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3D6B32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152BD3"/>
    <w:rPr>
      <w:color w:val="954F72" w:themeColor="followedHyperlink"/>
      <w:u w:val="single"/>
    </w:rPr>
  </w:style>
  <w:style w:type="character" w:styleId="Refdenotaalpie">
    <w:name w:val="footnote reference"/>
    <w:basedOn w:val="Fuentedeprrafopredeter"/>
    <w:uiPriority w:val="99"/>
    <w:semiHidden/>
    <w:unhideWhenUsed/>
    <w:rsid w:val="00152BD3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D6B32"/>
    <w:pPr>
      <w:spacing w:before="0" w:after="0" w:line="240" w:lineRule="auto"/>
    </w:pPr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D6B32"/>
    <w:rPr>
      <w:szCs w:val="20"/>
    </w:rPr>
  </w:style>
  <w:style w:type="table" w:styleId="Tabladecuadrcula1clara-nfasis1">
    <w:name w:val="Grid Table 1 Light Accent 1"/>
    <w:basedOn w:val="Tablanormal"/>
    <w:uiPriority w:val="46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o-nfasis2">
    <w:name w:val="Grid Table 1 Light Accent 2"/>
    <w:basedOn w:val="Tablanormal"/>
    <w:uiPriority w:val="46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3">
    <w:name w:val="Grid Table 1 Light Accent 3"/>
    <w:basedOn w:val="Tablanormal"/>
    <w:uiPriority w:val="46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4">
    <w:name w:val="Grid Table 1 Light Accent 4"/>
    <w:basedOn w:val="Tablanormal"/>
    <w:uiPriority w:val="46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5">
    <w:name w:val="Grid Table 1 Light Accent 5"/>
    <w:basedOn w:val="Tablanormal"/>
    <w:uiPriority w:val="46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6">
    <w:name w:val="Grid Table 1 Light Accent 6"/>
    <w:basedOn w:val="Tablanormal"/>
    <w:uiPriority w:val="46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2-nfasis1">
    <w:name w:val="Grid Table 2 Accent 1"/>
    <w:basedOn w:val="Tablanorma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decuadrcula2-nfasis2">
    <w:name w:val="Grid Table 2 Accent 2"/>
    <w:basedOn w:val="Tablanorma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cuadrcula2-nfasis3">
    <w:name w:val="Grid Table 2 Accent 3"/>
    <w:basedOn w:val="Tablanorma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cuadrcula2-nfasis4">
    <w:name w:val="Grid Table 2 Accent 4"/>
    <w:basedOn w:val="Tablanorma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cuadrcula2-nfasis5">
    <w:name w:val="Grid Table 2 Accent 5"/>
    <w:basedOn w:val="Tablanorma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cuadrcula2-nfasis6">
    <w:name w:val="Grid Table 2 Accent 6"/>
    <w:basedOn w:val="Tablanorma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cuadrcula3">
    <w:name w:val="Grid Table 3"/>
    <w:basedOn w:val="Tablanorma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cuadrcula3-nfasis1">
    <w:name w:val="Grid Table 3 Accent 1"/>
    <w:basedOn w:val="Tablanorma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ladecuadrcula3-nfasis2">
    <w:name w:val="Grid Table 3 Accent 2"/>
    <w:basedOn w:val="Tablanorma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ladecuadrcula3-nfasis3">
    <w:name w:val="Grid Table 3 Accent 3"/>
    <w:basedOn w:val="Tablanorma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ladecuadrcula3-nfasis4">
    <w:name w:val="Grid Table 3 Accent 4"/>
    <w:basedOn w:val="Tablanorma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ladecuadrcula3-nfasis5">
    <w:name w:val="Grid Table 3 Accent 5"/>
    <w:basedOn w:val="Tablanorma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ladecuadrcula3-nfasis6">
    <w:name w:val="Grid Table 3 Accent 6"/>
    <w:basedOn w:val="Tablanorma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ladecuadrcula4">
    <w:name w:val="Grid Table 4"/>
    <w:basedOn w:val="Tablanorma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4-nfasis1">
    <w:name w:val="Grid Table 4 Accent 1"/>
    <w:basedOn w:val="Tablanorma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decuadrcula4-nfasis2">
    <w:name w:val="Grid Table 4 Accent 2"/>
    <w:basedOn w:val="Tablanorma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cuadrcula4-nfasis3">
    <w:name w:val="Grid Table 4 Accent 3"/>
    <w:basedOn w:val="Tablanorma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cuadrcula4-nfasis4">
    <w:name w:val="Grid Table 4 Accent 4"/>
    <w:basedOn w:val="Tablanorma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cuadrcula4-nfasis5">
    <w:name w:val="Grid Table 4 Accent 5"/>
    <w:basedOn w:val="Tablanorma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cuadrcula4-nfasis6">
    <w:name w:val="Grid Table 4 Accent 6"/>
    <w:basedOn w:val="Tablanorma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cuadrcula5oscura">
    <w:name w:val="Grid Table 5 Dark"/>
    <w:basedOn w:val="Tablanormal"/>
    <w:uiPriority w:val="50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decuadrcula5oscura-nfasis1">
    <w:name w:val="Grid Table 5 Dark Accent 1"/>
    <w:basedOn w:val="Tablanormal"/>
    <w:uiPriority w:val="50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abladecuadrcula5oscura-nfasis2">
    <w:name w:val="Grid Table 5 Dark Accent 2"/>
    <w:basedOn w:val="Tablanormal"/>
    <w:uiPriority w:val="50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ladecuadrcula5oscura-nfasis3">
    <w:name w:val="Grid Table 5 Dark Accent 3"/>
    <w:basedOn w:val="Tablanormal"/>
    <w:uiPriority w:val="50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ladecuadrcula5oscura-nfasis4">
    <w:name w:val="Grid Table 5 Dark Accent 4"/>
    <w:basedOn w:val="Tablanormal"/>
    <w:uiPriority w:val="50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ladecuadrcula5oscura-nfasis5">
    <w:name w:val="Grid Table 5 Dark Accent 5"/>
    <w:basedOn w:val="Tablanormal"/>
    <w:uiPriority w:val="50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abladecuadrcula5oscura-nfasis6">
    <w:name w:val="Grid Table 5 Dark Accent 6"/>
    <w:basedOn w:val="Tablanormal"/>
    <w:uiPriority w:val="50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ladecuadrcula6concolores">
    <w:name w:val="Grid Table 6 Colorful"/>
    <w:basedOn w:val="Tablanormal"/>
    <w:uiPriority w:val="51"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6concolores-nfasis1">
    <w:name w:val="Grid Table 6 Colorful Accent 1"/>
    <w:basedOn w:val="Tablanormal"/>
    <w:uiPriority w:val="51"/>
    <w:rsid w:val="00152BD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decuadrcula6concolores-nfasis2">
    <w:name w:val="Grid Table 6 Colorful Accent 2"/>
    <w:basedOn w:val="Tablanormal"/>
    <w:uiPriority w:val="51"/>
    <w:rsid w:val="00152BD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cuadrcula6concolores-nfasis3">
    <w:name w:val="Grid Table 6 Colorful Accent 3"/>
    <w:basedOn w:val="Tablanormal"/>
    <w:uiPriority w:val="51"/>
    <w:rsid w:val="00152BD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cuadrcula6concolores-nfasis4">
    <w:name w:val="Grid Table 6 Colorful Accent 4"/>
    <w:basedOn w:val="Tablanormal"/>
    <w:uiPriority w:val="51"/>
    <w:rsid w:val="00152BD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cuadrcula6concolores-nfasis5">
    <w:name w:val="Grid Table 6 Colorful Accent 5"/>
    <w:basedOn w:val="Tablanormal"/>
    <w:uiPriority w:val="51"/>
    <w:rsid w:val="00152BD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cuadrcula6concolores-nfasis6">
    <w:name w:val="Grid Table 6 Colorful Accent 6"/>
    <w:basedOn w:val="Tablanormal"/>
    <w:uiPriority w:val="51"/>
    <w:rsid w:val="00152BD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cuadrcula7concolores">
    <w:name w:val="Grid Table 7 Colorful"/>
    <w:basedOn w:val="Tablanormal"/>
    <w:uiPriority w:val="52"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cuadrcula7concolores-nfasis1">
    <w:name w:val="Grid Table 7 Colorful Accent 1"/>
    <w:basedOn w:val="Tablanormal"/>
    <w:uiPriority w:val="52"/>
    <w:rsid w:val="00152BD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ladecuadrcula7concolores-nfasis2">
    <w:name w:val="Grid Table 7 Colorful Accent 2"/>
    <w:basedOn w:val="Tablanormal"/>
    <w:uiPriority w:val="52"/>
    <w:rsid w:val="00152BD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ladecuadrcula7concolores-nfasis3">
    <w:name w:val="Grid Table 7 Colorful Accent 3"/>
    <w:basedOn w:val="Tablanormal"/>
    <w:uiPriority w:val="52"/>
    <w:rsid w:val="00152BD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ladecuadrcula7concolores-nfasis4">
    <w:name w:val="Grid Table 7 Colorful Accent 4"/>
    <w:basedOn w:val="Tablanormal"/>
    <w:uiPriority w:val="52"/>
    <w:rsid w:val="00152BD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ladecuadrcula7concolores-nfasis5">
    <w:name w:val="Grid Table 7 Colorful Accent 5"/>
    <w:basedOn w:val="Tablanormal"/>
    <w:uiPriority w:val="52"/>
    <w:rsid w:val="00152BD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ladecuadrcula7concolores-nfasis6">
    <w:name w:val="Grid Table 7 Colorful Accent 6"/>
    <w:basedOn w:val="Tablanormal"/>
    <w:uiPriority w:val="52"/>
    <w:rsid w:val="00152BD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Ttulo5Car">
    <w:name w:val="Título 5 Car"/>
    <w:basedOn w:val="Fuentedeprrafopredeter"/>
    <w:link w:val="Ttulo5"/>
    <w:uiPriority w:val="9"/>
    <w:semiHidden/>
    <w:rsid w:val="003D6B32"/>
    <w:rPr>
      <w:rFonts w:asciiTheme="majorHAnsi" w:eastAsiaTheme="majorEastAsia" w:hAnsiTheme="majorHAnsi" w:cstheme="majorBidi"/>
      <w:b/>
      <w:color w:val="1F4E79" w:themeColor="accent1" w:themeShade="8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D6B32"/>
    <w:rPr>
      <w:rFonts w:asciiTheme="majorHAnsi" w:eastAsiaTheme="majorEastAsia" w:hAnsiTheme="majorHAnsi" w:cstheme="majorBidi"/>
      <w:i/>
      <w:color w:val="1F4D78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3D6B32"/>
    <w:rPr>
      <w:rFonts w:asciiTheme="majorHAnsi" w:eastAsiaTheme="majorEastAsia" w:hAnsiTheme="majorHAnsi" w:cstheme="majorBidi"/>
      <w:iCs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3D6B32"/>
    <w:rPr>
      <w:rFonts w:asciiTheme="majorHAnsi" w:eastAsiaTheme="majorEastAsia" w:hAnsiTheme="majorHAnsi" w:cstheme="majorBidi"/>
      <w:b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3D6B32"/>
    <w:rPr>
      <w:rFonts w:asciiTheme="majorHAnsi" w:eastAsiaTheme="majorEastAsia" w:hAnsiTheme="majorHAnsi" w:cstheme="majorBidi"/>
      <w:i/>
      <w:iCs/>
      <w:szCs w:val="21"/>
    </w:rPr>
  </w:style>
  <w:style w:type="character" w:styleId="AcrnimoHTML">
    <w:name w:val="HTML Acronym"/>
    <w:basedOn w:val="Fuentedeprrafopredeter"/>
    <w:uiPriority w:val="99"/>
    <w:semiHidden/>
    <w:unhideWhenUsed/>
    <w:rsid w:val="00152BD3"/>
  </w:style>
  <w:style w:type="paragraph" w:styleId="DireccinHTML">
    <w:name w:val="HTML Address"/>
    <w:basedOn w:val="Normal"/>
    <w:link w:val="DireccinHTMLCar"/>
    <w:uiPriority w:val="99"/>
    <w:semiHidden/>
    <w:unhideWhenUsed/>
    <w:rsid w:val="00152BD3"/>
    <w:pPr>
      <w:spacing w:before="0" w:after="0" w:line="240" w:lineRule="auto"/>
    </w:pPr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152BD3"/>
    <w:rPr>
      <w:i/>
      <w:iCs/>
    </w:rPr>
  </w:style>
  <w:style w:type="character" w:styleId="CitaHTML">
    <w:name w:val="HTML Cite"/>
    <w:basedOn w:val="Fuentedeprrafopredeter"/>
    <w:uiPriority w:val="99"/>
    <w:semiHidden/>
    <w:unhideWhenUsed/>
    <w:rsid w:val="00152BD3"/>
    <w:rPr>
      <w:i/>
      <w:iCs/>
    </w:rPr>
  </w:style>
  <w:style w:type="character" w:styleId="CdigoHTML">
    <w:name w:val="HTML Code"/>
    <w:basedOn w:val="Fuentedeprrafopredeter"/>
    <w:uiPriority w:val="99"/>
    <w:semiHidden/>
    <w:unhideWhenUsed/>
    <w:rsid w:val="003D6B32"/>
    <w:rPr>
      <w:rFonts w:ascii="Consolas" w:hAnsi="Consolas"/>
      <w:sz w:val="22"/>
      <w:szCs w:val="20"/>
    </w:rPr>
  </w:style>
  <w:style w:type="character" w:styleId="DefinicinHTML">
    <w:name w:val="HTML Definition"/>
    <w:basedOn w:val="Fuentedeprrafopredeter"/>
    <w:uiPriority w:val="99"/>
    <w:semiHidden/>
    <w:unhideWhenUsed/>
    <w:rsid w:val="00152BD3"/>
    <w:rPr>
      <w:i/>
      <w:iCs/>
    </w:rPr>
  </w:style>
  <w:style w:type="character" w:styleId="TecladoHTML">
    <w:name w:val="HTML Keyboard"/>
    <w:basedOn w:val="Fuentedeprrafopredeter"/>
    <w:uiPriority w:val="99"/>
    <w:semiHidden/>
    <w:unhideWhenUsed/>
    <w:rsid w:val="003D6B32"/>
    <w:rPr>
      <w:rFonts w:ascii="Consolas" w:hAnsi="Consolas"/>
      <w:sz w:val="22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3D6B32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3D6B32"/>
    <w:rPr>
      <w:rFonts w:ascii="Consolas" w:hAnsi="Consolas"/>
      <w:szCs w:val="20"/>
    </w:rPr>
  </w:style>
  <w:style w:type="character" w:styleId="EjemplodeHTML">
    <w:name w:val="HTML Sample"/>
    <w:basedOn w:val="Fuentedeprrafopredeter"/>
    <w:uiPriority w:val="99"/>
    <w:semiHidden/>
    <w:unhideWhenUsed/>
    <w:rsid w:val="00152BD3"/>
    <w:rPr>
      <w:rFonts w:ascii="Consolas" w:hAnsi="Consolas"/>
      <w:sz w:val="24"/>
      <w:szCs w:val="24"/>
    </w:rPr>
  </w:style>
  <w:style w:type="character" w:styleId="MquinadeescribirHTML">
    <w:name w:val="HTML Typewriter"/>
    <w:basedOn w:val="Fuentedeprrafopredeter"/>
    <w:uiPriority w:val="99"/>
    <w:semiHidden/>
    <w:unhideWhenUsed/>
    <w:rsid w:val="003D6B32"/>
    <w:rPr>
      <w:rFonts w:ascii="Consolas" w:hAnsi="Consolas"/>
      <w:sz w:val="22"/>
      <w:szCs w:val="20"/>
    </w:rPr>
  </w:style>
  <w:style w:type="character" w:styleId="VariableHTML">
    <w:name w:val="HTML Variable"/>
    <w:basedOn w:val="Fuentedeprrafopredeter"/>
    <w:uiPriority w:val="99"/>
    <w:semiHidden/>
    <w:unhideWhenUsed/>
    <w:rsid w:val="00152BD3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152BD3"/>
    <w:rPr>
      <w:color w:val="0563C1" w:themeColor="hyperlink"/>
      <w:u w:val="single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152BD3"/>
    <w:pPr>
      <w:spacing w:before="0" w:after="0" w:line="240" w:lineRule="auto"/>
      <w:ind w:left="220" w:hanging="22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152BD3"/>
    <w:pPr>
      <w:spacing w:before="0" w:after="0" w:line="240" w:lineRule="auto"/>
      <w:ind w:left="440" w:hanging="22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152BD3"/>
    <w:pPr>
      <w:spacing w:before="0" w:after="0" w:line="240" w:lineRule="auto"/>
      <w:ind w:left="660" w:hanging="22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152BD3"/>
    <w:pPr>
      <w:spacing w:before="0" w:after="0" w:line="240" w:lineRule="auto"/>
      <w:ind w:left="880" w:hanging="22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152BD3"/>
    <w:pPr>
      <w:spacing w:before="0" w:after="0" w:line="240" w:lineRule="auto"/>
      <w:ind w:left="1100" w:hanging="22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152BD3"/>
    <w:pPr>
      <w:spacing w:before="0" w:after="0" w:line="240" w:lineRule="auto"/>
      <w:ind w:left="1320" w:hanging="22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152BD3"/>
    <w:pPr>
      <w:spacing w:before="0" w:after="0" w:line="240" w:lineRule="auto"/>
      <w:ind w:left="1540" w:hanging="22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152BD3"/>
    <w:pPr>
      <w:spacing w:before="0" w:after="0" w:line="240" w:lineRule="auto"/>
      <w:ind w:left="1760" w:hanging="22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152BD3"/>
    <w:pPr>
      <w:spacing w:before="0" w:after="0" w:line="240" w:lineRule="auto"/>
      <w:ind w:left="1980" w:hanging="22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152BD3"/>
    <w:rPr>
      <w:rFonts w:asciiTheme="majorHAnsi" w:eastAsiaTheme="majorEastAsia" w:hAnsiTheme="majorHAnsi" w:cstheme="majorBidi"/>
      <w:b/>
      <w:bCs/>
    </w:rPr>
  </w:style>
  <w:style w:type="character" w:styleId="nfasisintenso">
    <w:name w:val="Intense Emphasis"/>
    <w:basedOn w:val="Fuentedeprrafopredeter"/>
    <w:uiPriority w:val="21"/>
    <w:semiHidden/>
    <w:unhideWhenUsed/>
    <w:qFormat/>
    <w:rsid w:val="00A605D8"/>
    <w:rPr>
      <w:i/>
      <w:iCs/>
      <w:color w:val="1F4E79" w:themeColor="accent1" w:themeShade="80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qFormat/>
    <w:rsid w:val="00A605D8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jc w:val="center"/>
    </w:pPr>
    <w:rPr>
      <w:i/>
      <w:iCs/>
      <w:color w:val="1F4E79" w:themeColor="accent1" w:themeShade="80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A605D8"/>
    <w:rPr>
      <w:i/>
      <w:iCs/>
      <w:color w:val="1F4E79" w:themeColor="accent1" w:themeShade="80"/>
    </w:rPr>
  </w:style>
  <w:style w:type="character" w:styleId="Referenciaintensa">
    <w:name w:val="Intense Reference"/>
    <w:basedOn w:val="Fuentedeprrafopredeter"/>
    <w:uiPriority w:val="32"/>
    <w:semiHidden/>
    <w:unhideWhenUsed/>
    <w:qFormat/>
    <w:rsid w:val="00A605D8"/>
    <w:rPr>
      <w:b/>
      <w:bCs/>
      <w:caps w:val="0"/>
      <w:smallCaps/>
      <w:color w:val="1F4E79" w:themeColor="accent1" w:themeShade="80"/>
      <w:spacing w:val="0"/>
    </w:rPr>
  </w:style>
  <w:style w:type="table" w:styleId="Cuadrculaclara">
    <w:name w:val="Light Grid"/>
    <w:basedOn w:val="Tablanormal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staclara">
    <w:name w:val="Light List"/>
    <w:basedOn w:val="Tablanormal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Sombreadoclaro">
    <w:name w:val="Light Shading"/>
    <w:basedOn w:val="Tablanormal"/>
    <w:uiPriority w:val="60"/>
    <w:semiHidden/>
    <w:unhideWhenUsed/>
    <w:rsid w:val="00152BD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152BD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152BD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152BD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152BD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152BD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152BD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Nmerodelnea">
    <w:name w:val="line number"/>
    <w:basedOn w:val="Fuentedeprrafopredeter"/>
    <w:uiPriority w:val="99"/>
    <w:semiHidden/>
    <w:unhideWhenUsed/>
    <w:rsid w:val="00152BD3"/>
  </w:style>
  <w:style w:type="paragraph" w:styleId="Lista">
    <w:name w:val="List"/>
    <w:basedOn w:val="Normal"/>
    <w:uiPriority w:val="99"/>
    <w:semiHidden/>
    <w:unhideWhenUsed/>
    <w:rsid w:val="00152BD3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152BD3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152BD3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152BD3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152BD3"/>
    <w:pPr>
      <w:ind w:left="1800" w:hanging="360"/>
      <w:contextualSpacing/>
    </w:pPr>
  </w:style>
  <w:style w:type="paragraph" w:styleId="Listaconvietas">
    <w:name w:val="List Bullet"/>
    <w:basedOn w:val="Normal"/>
    <w:uiPriority w:val="99"/>
    <w:semiHidden/>
    <w:unhideWhenUsed/>
    <w:rsid w:val="00152BD3"/>
    <w:pPr>
      <w:numPr>
        <w:numId w:val="2"/>
      </w:numPr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152BD3"/>
    <w:pPr>
      <w:numPr>
        <w:numId w:val="3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152BD3"/>
    <w:pPr>
      <w:numPr>
        <w:numId w:val="4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152BD3"/>
    <w:pPr>
      <w:numPr>
        <w:numId w:val="5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152BD3"/>
    <w:pPr>
      <w:numPr>
        <w:numId w:val="6"/>
      </w:numPr>
      <w:contextualSpacing/>
    </w:pPr>
  </w:style>
  <w:style w:type="paragraph" w:styleId="Continuarlista">
    <w:name w:val="List Continue"/>
    <w:basedOn w:val="Normal"/>
    <w:uiPriority w:val="99"/>
    <w:semiHidden/>
    <w:unhideWhenUsed/>
    <w:rsid w:val="00152BD3"/>
    <w:pPr>
      <w:ind w:left="360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152BD3"/>
    <w:pPr>
      <w:ind w:left="720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152BD3"/>
    <w:pPr>
      <w:ind w:left="1080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152BD3"/>
    <w:pPr>
      <w:ind w:left="1440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152BD3"/>
    <w:pPr>
      <w:ind w:left="1800"/>
      <w:contextualSpacing/>
    </w:pPr>
  </w:style>
  <w:style w:type="paragraph" w:styleId="Listaconnmeros">
    <w:name w:val="List Number"/>
    <w:basedOn w:val="Normal"/>
    <w:uiPriority w:val="99"/>
    <w:semiHidden/>
    <w:unhideWhenUsed/>
    <w:rsid w:val="00152BD3"/>
    <w:pPr>
      <w:numPr>
        <w:numId w:val="7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152BD3"/>
    <w:pPr>
      <w:numPr>
        <w:numId w:val="8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152BD3"/>
    <w:pPr>
      <w:numPr>
        <w:numId w:val="9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152BD3"/>
    <w:pPr>
      <w:numPr>
        <w:numId w:val="10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152BD3"/>
    <w:pPr>
      <w:numPr>
        <w:numId w:val="11"/>
      </w:numPr>
      <w:contextualSpacing/>
    </w:pPr>
  </w:style>
  <w:style w:type="paragraph" w:styleId="Prrafodelista">
    <w:name w:val="List Paragraph"/>
    <w:basedOn w:val="Normal"/>
    <w:uiPriority w:val="34"/>
    <w:unhideWhenUsed/>
    <w:qFormat/>
    <w:rsid w:val="00152BD3"/>
    <w:pPr>
      <w:ind w:left="720"/>
      <w:contextualSpacing/>
    </w:pPr>
  </w:style>
  <w:style w:type="table" w:styleId="Tabladelista1clara">
    <w:name w:val="List Table 1 Light"/>
    <w:basedOn w:val="Tablanormal"/>
    <w:uiPriority w:val="46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-nfasis1">
    <w:name w:val="List Table 1 Light Accent 1"/>
    <w:basedOn w:val="Tablanormal"/>
    <w:uiPriority w:val="46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delista1clara-nfasis2">
    <w:name w:val="List Table 1 Light Accent 2"/>
    <w:basedOn w:val="Tablanormal"/>
    <w:uiPriority w:val="46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lista1clara-nfasis3">
    <w:name w:val="List Table 1 Light Accent 3"/>
    <w:basedOn w:val="Tablanormal"/>
    <w:uiPriority w:val="46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lista1clara-nfasis4">
    <w:name w:val="List Table 1 Light Accent 4"/>
    <w:basedOn w:val="Tablanormal"/>
    <w:uiPriority w:val="46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lista1clara-nfasis5">
    <w:name w:val="List Table 1 Light Accent 5"/>
    <w:basedOn w:val="Tablanormal"/>
    <w:uiPriority w:val="46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lista1clara-nfasis6">
    <w:name w:val="List Table 1 Light Accent 6"/>
    <w:basedOn w:val="Tablanormal"/>
    <w:uiPriority w:val="46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lista2">
    <w:name w:val="List Table 2"/>
    <w:basedOn w:val="Tablanorma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-nfasis1">
    <w:name w:val="List Table 2 Accent 1"/>
    <w:basedOn w:val="Tablanorma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delista2-nfasis2">
    <w:name w:val="List Table 2 Accent 2"/>
    <w:basedOn w:val="Tablanorma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lista2-nfasis3">
    <w:name w:val="List Table 2 Accent 3"/>
    <w:basedOn w:val="Tablanorma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lista2-nfasis4">
    <w:name w:val="List Table 2 Accent 4"/>
    <w:basedOn w:val="Tablanorma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lista2-nfasis5">
    <w:name w:val="List Table 2 Accent 5"/>
    <w:basedOn w:val="Tablanorma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lista2-nfasis6">
    <w:name w:val="List Table 2 Accent 6"/>
    <w:basedOn w:val="Tablanorma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lista3">
    <w:name w:val="List Table 3"/>
    <w:basedOn w:val="Tablanorma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ladelista4">
    <w:name w:val="List Table 4"/>
    <w:basedOn w:val="Tablanorma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4-nfasis1">
    <w:name w:val="List Table 4 Accent 1"/>
    <w:basedOn w:val="Tablanorma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delista4-nfasis2">
    <w:name w:val="List Table 4 Accent 2"/>
    <w:basedOn w:val="Tablanorma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lista4-nfasis3">
    <w:name w:val="List Table 4 Accent 3"/>
    <w:basedOn w:val="Tablanorma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lista4-nfasis4">
    <w:name w:val="List Table 4 Accent 4"/>
    <w:basedOn w:val="Tablanorma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lista4-nfasis5">
    <w:name w:val="List Table 4 Accent 5"/>
    <w:basedOn w:val="Tablanorma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lista4-nfasis6">
    <w:name w:val="List Table 4 Accent 6"/>
    <w:basedOn w:val="Tablanorma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lista5oscura">
    <w:name w:val="List Table 5 Dark"/>
    <w:basedOn w:val="Tablanormal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1">
    <w:name w:val="List Table 5 Dark Accent 1"/>
    <w:basedOn w:val="Tablanormal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3">
    <w:name w:val="List Table 5 Dark Accent 3"/>
    <w:basedOn w:val="Tablanormal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4">
    <w:name w:val="List Table 5 Dark Accent 4"/>
    <w:basedOn w:val="Tablanormal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6">
    <w:name w:val="List Table 5 Dark Accent 6"/>
    <w:basedOn w:val="Tablanormal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6concolores-nfasis1">
    <w:name w:val="List Table 6 Colorful Accent 1"/>
    <w:basedOn w:val="Tablanormal"/>
    <w:uiPriority w:val="51"/>
    <w:rsid w:val="00152BD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152BD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152BD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lista6concolores-nfasis4">
    <w:name w:val="List Table 6 Colorful Accent 4"/>
    <w:basedOn w:val="Tablanormal"/>
    <w:uiPriority w:val="51"/>
    <w:rsid w:val="00152BD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152BD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152BD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lista7concolores">
    <w:name w:val="List Table 7 Colorful"/>
    <w:basedOn w:val="Tablanormal"/>
    <w:uiPriority w:val="52"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152BD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rsid w:val="00152BD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152BD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152BD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152BD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152BD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macro">
    <w:name w:val="macro"/>
    <w:link w:val="TextomacroCar"/>
    <w:uiPriority w:val="99"/>
    <w:semiHidden/>
    <w:unhideWhenUsed/>
    <w:rsid w:val="003D6B3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  <w:ind w:left="72" w:right="72"/>
    </w:pPr>
    <w:rPr>
      <w:rFonts w:ascii="Consolas" w:hAnsi="Consolas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3D6B32"/>
    <w:rPr>
      <w:rFonts w:ascii="Consolas" w:hAnsi="Consolas"/>
      <w:szCs w:val="20"/>
    </w:rPr>
  </w:style>
  <w:style w:type="table" w:styleId="Cuadrculamedia1">
    <w:name w:val="Medium Grid 1"/>
    <w:basedOn w:val="Tablanormal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Listamedia1">
    <w:name w:val="Medium List 1"/>
    <w:basedOn w:val="Tablanormal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Listamedia2">
    <w:name w:val="Medium List 2"/>
    <w:basedOn w:val="Tablanormal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152B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152BD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inespaciado">
    <w:name w:val="No Spacing"/>
    <w:uiPriority w:val="36"/>
    <w:semiHidden/>
    <w:unhideWhenUsed/>
    <w:qFormat/>
    <w:rsid w:val="00152BD3"/>
    <w:pPr>
      <w:spacing w:after="0" w:line="240" w:lineRule="auto"/>
      <w:ind w:left="72" w:right="72"/>
    </w:pPr>
  </w:style>
  <w:style w:type="paragraph" w:styleId="NormalWeb">
    <w:name w:val="Normal (Web)"/>
    <w:basedOn w:val="Normal"/>
    <w:uiPriority w:val="99"/>
    <w:semiHidden/>
    <w:unhideWhenUsed/>
    <w:rsid w:val="00152BD3"/>
    <w:rPr>
      <w:rFonts w:ascii="Times New Roman" w:hAnsi="Times New Roman" w:cs="Times New Roman"/>
      <w:sz w:val="24"/>
      <w:szCs w:val="24"/>
    </w:rPr>
  </w:style>
  <w:style w:type="paragraph" w:styleId="Sangranormal">
    <w:name w:val="Normal Indent"/>
    <w:basedOn w:val="Normal"/>
    <w:uiPriority w:val="99"/>
    <w:semiHidden/>
    <w:unhideWhenUsed/>
    <w:rsid w:val="00152BD3"/>
    <w:pPr>
      <w:ind w:left="720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152BD3"/>
    <w:pPr>
      <w:spacing w:before="0" w:after="0" w:line="240" w:lineRule="auto"/>
    </w:pPr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152BD3"/>
  </w:style>
  <w:style w:type="character" w:styleId="Nmerodepgina">
    <w:name w:val="page number"/>
    <w:basedOn w:val="Fuentedeprrafopredeter"/>
    <w:uiPriority w:val="99"/>
    <w:semiHidden/>
    <w:unhideWhenUsed/>
    <w:rsid w:val="00152BD3"/>
  </w:style>
  <w:style w:type="table" w:styleId="Tablanormal1">
    <w:name w:val="Plain Table 1"/>
    <w:basedOn w:val="Tablanormal"/>
    <w:uiPriority w:val="41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informato">
    <w:name w:val="Plain Text"/>
    <w:basedOn w:val="Normal"/>
    <w:link w:val="TextosinformatoCar"/>
    <w:uiPriority w:val="99"/>
    <w:semiHidden/>
    <w:unhideWhenUsed/>
    <w:rsid w:val="003D6B32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3D6B32"/>
    <w:rPr>
      <w:rFonts w:ascii="Consolas" w:hAnsi="Consolas"/>
      <w:szCs w:val="21"/>
    </w:rPr>
  </w:style>
  <w:style w:type="paragraph" w:styleId="Cita">
    <w:name w:val="Quote"/>
    <w:basedOn w:val="Normal"/>
    <w:next w:val="Normal"/>
    <w:link w:val="CitaCar"/>
    <w:uiPriority w:val="29"/>
    <w:semiHidden/>
    <w:unhideWhenUsed/>
    <w:qFormat/>
    <w:rsid w:val="00A605D8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semiHidden/>
    <w:rsid w:val="00A605D8"/>
    <w:rPr>
      <w:i/>
      <w:iCs/>
      <w:color w:val="404040" w:themeColor="text1" w:themeTint="BF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152BD3"/>
  </w:style>
  <w:style w:type="character" w:customStyle="1" w:styleId="SaludoCar">
    <w:name w:val="Saludo Car"/>
    <w:basedOn w:val="Fuentedeprrafopredeter"/>
    <w:link w:val="Saludo"/>
    <w:uiPriority w:val="99"/>
    <w:semiHidden/>
    <w:rsid w:val="00152BD3"/>
  </w:style>
  <w:style w:type="paragraph" w:styleId="Firma">
    <w:name w:val="Signature"/>
    <w:basedOn w:val="Normal"/>
    <w:link w:val="FirmaCar"/>
    <w:uiPriority w:val="99"/>
    <w:semiHidden/>
    <w:unhideWhenUsed/>
    <w:rsid w:val="00152BD3"/>
    <w:pPr>
      <w:spacing w:before="0" w:after="0" w:line="240" w:lineRule="auto"/>
      <w:ind w:left="4320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152BD3"/>
  </w:style>
  <w:style w:type="character" w:styleId="Textoennegrita">
    <w:name w:val="Strong"/>
    <w:basedOn w:val="Fuentedeprrafopredeter"/>
    <w:uiPriority w:val="22"/>
    <w:semiHidden/>
    <w:unhideWhenUsed/>
    <w:qFormat/>
    <w:rsid w:val="00152BD3"/>
    <w:rPr>
      <w:b/>
      <w:bCs/>
    </w:rPr>
  </w:style>
  <w:style w:type="paragraph" w:styleId="Subttulo">
    <w:name w:val="Subtitle"/>
    <w:basedOn w:val="Normal"/>
    <w:link w:val="SubttuloCar"/>
    <w:uiPriority w:val="11"/>
    <w:semiHidden/>
    <w:unhideWhenUsed/>
    <w:qFormat/>
    <w:rsid w:val="003D6B32"/>
    <w:pPr>
      <w:numPr>
        <w:ilvl w:val="1"/>
      </w:numPr>
      <w:spacing w:after="160"/>
      <w:contextualSpacing/>
    </w:pPr>
    <w:rPr>
      <w:color w:val="5A5A5A" w:themeColor="text1" w:themeTint="A5"/>
    </w:rPr>
  </w:style>
  <w:style w:type="character" w:customStyle="1" w:styleId="SubttuloCar">
    <w:name w:val="Subtítulo Car"/>
    <w:basedOn w:val="Fuentedeprrafopredeter"/>
    <w:link w:val="Subttulo"/>
    <w:uiPriority w:val="11"/>
    <w:semiHidden/>
    <w:rsid w:val="003D6B32"/>
    <w:rPr>
      <w:color w:val="5A5A5A" w:themeColor="text1" w:themeTint="A5"/>
    </w:rPr>
  </w:style>
  <w:style w:type="character" w:styleId="nfasissutil">
    <w:name w:val="Subtle Emphasis"/>
    <w:basedOn w:val="Fuentedeprrafopredeter"/>
    <w:uiPriority w:val="19"/>
    <w:semiHidden/>
    <w:unhideWhenUsed/>
    <w:qFormat/>
    <w:rsid w:val="00152BD3"/>
    <w:rPr>
      <w:i/>
      <w:iCs/>
      <w:color w:val="404040" w:themeColor="text1" w:themeTint="BF"/>
    </w:rPr>
  </w:style>
  <w:style w:type="character" w:styleId="Referenciasutil">
    <w:name w:val="Subtle Reference"/>
    <w:basedOn w:val="Fuentedeprrafopredeter"/>
    <w:uiPriority w:val="31"/>
    <w:semiHidden/>
    <w:unhideWhenUsed/>
    <w:qFormat/>
    <w:rsid w:val="00152BD3"/>
    <w:rPr>
      <w:smallCaps/>
      <w:color w:val="5A5A5A" w:themeColor="text1" w:themeTint="A5"/>
    </w:rPr>
  </w:style>
  <w:style w:type="table" w:styleId="Tablaconefectos3D1">
    <w:name w:val="Table 3D effects 1"/>
    <w:basedOn w:val="Tablanormal"/>
    <w:uiPriority w:val="99"/>
    <w:semiHidden/>
    <w:unhideWhenUsed/>
    <w:rsid w:val="00152BD3"/>
    <w:pPr>
      <w:ind w:left="72" w:right="72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152BD3"/>
    <w:pPr>
      <w:ind w:left="72" w:right="72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152BD3"/>
    <w:pPr>
      <w:ind w:left="72" w:right="72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152BD3"/>
    <w:pPr>
      <w:ind w:left="72" w:right="72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152BD3"/>
    <w:pPr>
      <w:ind w:left="72" w:right="72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152BD3"/>
    <w:pPr>
      <w:ind w:left="72" w:right="72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152BD3"/>
    <w:pPr>
      <w:ind w:left="72" w:right="72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152BD3"/>
    <w:pPr>
      <w:ind w:left="72" w:right="72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152BD3"/>
    <w:pPr>
      <w:ind w:left="72" w:right="72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152BD3"/>
    <w:pPr>
      <w:ind w:left="72" w:right="72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152BD3"/>
    <w:pPr>
      <w:ind w:left="72" w:right="72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152BD3"/>
    <w:pPr>
      <w:ind w:left="72" w:right="72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152BD3"/>
    <w:pPr>
      <w:ind w:left="72" w:right="72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152BD3"/>
    <w:pPr>
      <w:ind w:left="72" w:right="72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152BD3"/>
    <w:pPr>
      <w:ind w:left="72" w:right="72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152BD3"/>
    <w:pPr>
      <w:ind w:left="72" w:right="72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152BD3"/>
    <w:pPr>
      <w:ind w:left="72" w:right="72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uiPriority w:val="99"/>
    <w:semiHidden/>
    <w:unhideWhenUsed/>
    <w:rsid w:val="00152BD3"/>
    <w:pPr>
      <w:ind w:left="72" w:right="72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2">
    <w:name w:val="Table Grid 2"/>
    <w:basedOn w:val="Tablanormal"/>
    <w:uiPriority w:val="99"/>
    <w:semiHidden/>
    <w:unhideWhenUsed/>
    <w:rsid w:val="00152BD3"/>
    <w:pPr>
      <w:ind w:left="72" w:right="72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3">
    <w:name w:val="Table Grid 3"/>
    <w:basedOn w:val="Tablanormal"/>
    <w:uiPriority w:val="99"/>
    <w:semiHidden/>
    <w:unhideWhenUsed/>
    <w:rsid w:val="00152BD3"/>
    <w:pPr>
      <w:ind w:left="72" w:right="72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4">
    <w:name w:val="Table Grid 4"/>
    <w:basedOn w:val="Tablanormal"/>
    <w:uiPriority w:val="99"/>
    <w:semiHidden/>
    <w:unhideWhenUsed/>
    <w:rsid w:val="00152BD3"/>
    <w:pPr>
      <w:ind w:left="72" w:right="72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152BD3"/>
    <w:pPr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152BD3"/>
    <w:pPr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152BD3"/>
    <w:pPr>
      <w:ind w:left="72" w:right="72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152BD3"/>
    <w:pPr>
      <w:ind w:left="72" w:right="72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1">
    <w:name w:val="Table List 1"/>
    <w:basedOn w:val="Tablanormal"/>
    <w:uiPriority w:val="99"/>
    <w:semiHidden/>
    <w:unhideWhenUsed/>
    <w:rsid w:val="00152BD3"/>
    <w:pPr>
      <w:ind w:left="72" w:right="72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152BD3"/>
    <w:pPr>
      <w:ind w:left="72" w:right="72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152BD3"/>
    <w:pPr>
      <w:ind w:left="72" w:right="72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152BD3"/>
    <w:pPr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152BD3"/>
    <w:pPr>
      <w:ind w:left="72" w:right="72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152BD3"/>
    <w:pPr>
      <w:ind w:left="72" w:right="72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152BD3"/>
    <w:pPr>
      <w:ind w:left="72" w:right="72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152BD3"/>
    <w:pPr>
      <w:ind w:left="72" w:right="72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extoconsangra">
    <w:name w:val="table of authorities"/>
    <w:basedOn w:val="Normal"/>
    <w:next w:val="Normal"/>
    <w:uiPriority w:val="99"/>
    <w:semiHidden/>
    <w:unhideWhenUsed/>
    <w:rsid w:val="00152BD3"/>
    <w:pPr>
      <w:spacing w:after="0"/>
      <w:ind w:left="220" w:hanging="220"/>
    </w:pPr>
  </w:style>
  <w:style w:type="paragraph" w:styleId="Tabladeilustraciones">
    <w:name w:val="table of figures"/>
    <w:basedOn w:val="Normal"/>
    <w:next w:val="Normal"/>
    <w:uiPriority w:val="99"/>
    <w:semiHidden/>
    <w:unhideWhenUsed/>
    <w:rsid w:val="00152BD3"/>
    <w:pPr>
      <w:spacing w:after="0"/>
    </w:pPr>
  </w:style>
  <w:style w:type="table" w:styleId="Tablaprofesional">
    <w:name w:val="Table Professional"/>
    <w:basedOn w:val="Tablanormal"/>
    <w:uiPriority w:val="99"/>
    <w:semiHidden/>
    <w:unhideWhenUsed/>
    <w:rsid w:val="00152BD3"/>
    <w:pPr>
      <w:ind w:left="72" w:right="72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152BD3"/>
    <w:pPr>
      <w:ind w:left="72" w:right="72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152BD3"/>
    <w:pPr>
      <w:ind w:left="72" w:right="72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152BD3"/>
    <w:pPr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152BD3"/>
    <w:pPr>
      <w:ind w:left="72" w:right="72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152BD3"/>
    <w:pPr>
      <w:ind w:left="72" w:right="72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152BD3"/>
    <w:pPr>
      <w:ind w:left="72" w:right="72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rsid w:val="00152BD3"/>
    <w:pPr>
      <w:ind w:left="72" w:right="72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152BD3"/>
    <w:pPr>
      <w:ind w:left="72" w:right="72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152BD3"/>
    <w:pPr>
      <w:ind w:left="72" w:right="72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tulo">
    <w:name w:val="Title"/>
    <w:basedOn w:val="Normal"/>
    <w:link w:val="TtuloCar"/>
    <w:uiPriority w:val="10"/>
    <w:semiHidden/>
    <w:unhideWhenUsed/>
    <w:qFormat/>
    <w:rsid w:val="00A605D8"/>
    <w:pPr>
      <w:spacing w:before="0"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semiHidden/>
    <w:rsid w:val="00A605D8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Encabezadodelista">
    <w:name w:val="toa heading"/>
    <w:basedOn w:val="Normal"/>
    <w:next w:val="Normal"/>
    <w:uiPriority w:val="99"/>
    <w:semiHidden/>
    <w:unhideWhenUsed/>
    <w:rsid w:val="00152BD3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152BD3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152BD3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152BD3"/>
    <w:pPr>
      <w:spacing w:after="100"/>
      <w:ind w:left="440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152BD3"/>
    <w:pPr>
      <w:spacing w:after="100"/>
      <w:ind w:left="66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152BD3"/>
    <w:pPr>
      <w:spacing w:after="100"/>
      <w:ind w:left="88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152BD3"/>
    <w:pPr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152BD3"/>
    <w:pPr>
      <w:spacing w:after="100"/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152BD3"/>
    <w:pPr>
      <w:spacing w:after="100"/>
      <w:ind w:left="1540"/>
    </w:pPr>
  </w:style>
  <w:style w:type="paragraph" w:styleId="TDC9">
    <w:name w:val="toc 9"/>
    <w:basedOn w:val="Normal"/>
    <w:next w:val="Normal"/>
    <w:autoRedefine/>
    <w:uiPriority w:val="39"/>
    <w:semiHidden/>
    <w:unhideWhenUsed/>
    <w:rsid w:val="00152BD3"/>
    <w:pPr>
      <w:spacing w:after="100"/>
      <w:ind w:left="1760"/>
    </w:pPr>
  </w:style>
  <w:style w:type="paragraph" w:styleId="TtuloTDC">
    <w:name w:val="TOC Heading"/>
    <w:basedOn w:val="Ttulo1"/>
    <w:next w:val="Normal"/>
    <w:uiPriority w:val="39"/>
    <w:semiHidden/>
    <w:unhideWhenUsed/>
    <w:qFormat/>
    <w:rsid w:val="00675B76"/>
    <w:pPr>
      <w:outlineLvl w:val="9"/>
    </w:pPr>
  </w:style>
  <w:style w:type="character" w:styleId="Textodelmarcadordeposicin">
    <w:name w:val="Placeholder Text"/>
    <w:basedOn w:val="Fuentedeprrafopredeter"/>
    <w:uiPriority w:val="99"/>
    <w:semiHidden/>
    <w:rsid w:val="006E264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ito\AppData\Roaming\Microsoft\Plantillas\Prueba%20con%20preguntas%20de%20desarroll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671B3C5AB8645058E5F19AFDBF3DD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436159-9D01-4EA2-8799-1CC5A1FAE778}"/>
      </w:docPartPr>
      <w:docPartBody>
        <w:p w:rsidR="00836881" w:rsidRDefault="0075402B">
          <w:pPr>
            <w:pStyle w:val="5671B3C5AB8645058E5F19AFDBF3DD4B"/>
          </w:pPr>
          <w:r w:rsidRPr="00F65E87">
            <w:rPr>
              <w:lang w:bidi="es-ES"/>
            </w:rPr>
            <w:t>Nombre</w:t>
          </w:r>
        </w:p>
      </w:docPartBody>
    </w:docPart>
    <w:docPart>
      <w:docPartPr>
        <w:name w:val="D26A18EE574141698395233F7F57C5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4A9B0-CB7B-4F06-82C8-D9F1361FCA05}"/>
      </w:docPartPr>
      <w:docPartBody>
        <w:p w:rsidR="00836881" w:rsidRDefault="0075402B">
          <w:pPr>
            <w:pStyle w:val="D26A18EE574141698395233F7F57C5D1"/>
          </w:pPr>
          <w:r w:rsidRPr="00F65E87">
            <w:rPr>
              <w:lang w:bidi="es-ES"/>
            </w:rPr>
            <w:t>Clase</w:t>
          </w:r>
        </w:p>
      </w:docPartBody>
    </w:docPart>
    <w:docPart>
      <w:docPartPr>
        <w:name w:val="4DD930DDF31D48A29F32F95F38EB29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B38769-6F92-4C8F-A197-5B7D8A300CDA}"/>
      </w:docPartPr>
      <w:docPartBody>
        <w:p w:rsidR="00836881" w:rsidRDefault="0075402B">
          <w:pPr>
            <w:pStyle w:val="4DD930DDF31D48A29F32F95F38EB2959"/>
          </w:pPr>
          <w:r w:rsidRPr="00F65E87">
            <w:rPr>
              <w:lang w:bidi="es-ES"/>
            </w:rPr>
            <w:t>Profesor</w:t>
          </w:r>
        </w:p>
      </w:docPartBody>
    </w:docPart>
    <w:docPart>
      <w:docPartPr>
        <w:name w:val="D179394D416C4F488E7BAAA6D3C966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19E566-5709-41F0-B835-87CC5D44C408}"/>
      </w:docPartPr>
      <w:docPartBody>
        <w:p w:rsidR="00836881" w:rsidRDefault="0075402B">
          <w:pPr>
            <w:pStyle w:val="D179394D416C4F488E7BAAA6D3C96661"/>
          </w:pPr>
          <w:r w:rsidRPr="00F65E87">
            <w:rPr>
              <w:lang w:bidi="es-ES"/>
            </w:rPr>
            <w:t>Fecha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02B"/>
    <w:rsid w:val="0075402B"/>
    <w:rsid w:val="00836881"/>
    <w:rsid w:val="00C569F8"/>
    <w:rsid w:val="00FA1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5EFC980E1AC94646B14558DAA4AEC217">
    <w:name w:val="5EFC980E1AC94646B14558DAA4AEC217"/>
  </w:style>
  <w:style w:type="paragraph" w:customStyle="1" w:styleId="5671B3C5AB8645058E5F19AFDBF3DD4B">
    <w:name w:val="5671B3C5AB8645058E5F19AFDBF3DD4B"/>
  </w:style>
  <w:style w:type="paragraph" w:customStyle="1" w:styleId="D23CDA6BBE3D40DB98426DBA4D53D4DC">
    <w:name w:val="D23CDA6BBE3D40DB98426DBA4D53D4DC"/>
  </w:style>
  <w:style w:type="paragraph" w:customStyle="1" w:styleId="D26A18EE574141698395233F7F57C5D1">
    <w:name w:val="D26A18EE574141698395233F7F57C5D1"/>
  </w:style>
  <w:style w:type="paragraph" w:customStyle="1" w:styleId="20FAB220CBB34BE09CB7241241AF8D79">
    <w:name w:val="20FAB220CBB34BE09CB7241241AF8D79"/>
  </w:style>
  <w:style w:type="paragraph" w:customStyle="1" w:styleId="4DD930DDF31D48A29F32F95F38EB2959">
    <w:name w:val="4DD930DDF31D48A29F32F95F38EB2959"/>
  </w:style>
  <w:style w:type="paragraph" w:customStyle="1" w:styleId="48BF1086F2D541079131F6588439550B">
    <w:name w:val="48BF1086F2D541079131F6588439550B"/>
  </w:style>
  <w:style w:type="paragraph" w:customStyle="1" w:styleId="1FCCA4A001A4460696F7BB35EDFF871C">
    <w:name w:val="1FCCA4A001A4460696F7BB35EDFF871C"/>
  </w:style>
  <w:style w:type="paragraph" w:customStyle="1" w:styleId="A153BF70CEFA4685B638F013F36855B5">
    <w:name w:val="A153BF70CEFA4685B638F013F36855B5"/>
  </w:style>
  <w:style w:type="paragraph" w:customStyle="1" w:styleId="D179394D416C4F488E7BAAA6D3C96661">
    <w:name w:val="D179394D416C4F488E7BAAA6D3C96661"/>
  </w:style>
  <w:style w:type="paragraph" w:customStyle="1" w:styleId="6729C6667E7146BFB4285DC4448AC80C">
    <w:name w:val="6729C6667E7146BFB4285DC4448AC80C"/>
  </w:style>
  <w:style w:type="paragraph" w:customStyle="1" w:styleId="F5EE2BF21FD449E882F140009ABF68B3">
    <w:name w:val="F5EE2BF21FD449E882F140009ABF68B3"/>
  </w:style>
  <w:style w:type="paragraph" w:customStyle="1" w:styleId="D6C0C09F4F6C4BC3A720C98846ED80BE">
    <w:name w:val="D6C0C09F4F6C4BC3A720C98846ED80BE"/>
  </w:style>
  <w:style w:type="paragraph" w:customStyle="1" w:styleId="4CE6A3A7E8114CD98CEAE222981897E8">
    <w:name w:val="4CE6A3A7E8114CD98CEAE222981897E8"/>
  </w:style>
  <w:style w:type="paragraph" w:customStyle="1" w:styleId="E0A61252752E40B6B47BFCA237FEF8A5">
    <w:name w:val="E0A61252752E40B6B47BFCA237FEF8A5"/>
  </w:style>
  <w:style w:type="paragraph" w:customStyle="1" w:styleId="A07E8FCE40244BD994EBCADA92AA2806">
    <w:name w:val="A07E8FCE40244BD994EBCADA92AA2806"/>
  </w:style>
  <w:style w:type="paragraph" w:customStyle="1" w:styleId="F2B4341595554EFBA141361494F87EBC">
    <w:name w:val="F2B4341595554EFBA141361494F87EBC"/>
  </w:style>
  <w:style w:type="paragraph" w:customStyle="1" w:styleId="EBC455B076E04CD9B8D78DBD9A214302">
    <w:name w:val="EBC455B076E04CD9B8D78DBD9A214302"/>
  </w:style>
  <w:style w:type="paragraph" w:customStyle="1" w:styleId="FD034E5F1AB3467A970C145AB1BCBA03">
    <w:name w:val="FD034E5F1AB3467A970C145AB1BCBA03"/>
  </w:style>
  <w:style w:type="paragraph" w:customStyle="1" w:styleId="7DEA4E8F0F4E4451BB5FCED24CAB36B6">
    <w:name w:val="7DEA4E8F0F4E4451BB5FCED24CAB36B6"/>
  </w:style>
  <w:style w:type="paragraph" w:customStyle="1" w:styleId="29CB42622EDB497291D7A7320D35A7FE">
    <w:name w:val="29CB42622EDB497291D7A7320D35A7FE"/>
  </w:style>
  <w:style w:type="paragraph" w:customStyle="1" w:styleId="83F502E8ADE34CE49C722BCB75DCE404">
    <w:name w:val="83F502E8ADE34CE49C722BCB75DCE4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st with essay questio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Prueba con preguntas de desarrollo</Template>
  <TotalTime>780</TotalTime>
  <Pages>6</Pages>
  <Words>975</Words>
  <Characters>5562</Characters>
  <Application>Microsoft Office Word</Application>
  <DocSecurity>0</DocSecurity>
  <Lines>46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Matito</dc:creator>
  <cp:lastModifiedBy>Matito</cp:lastModifiedBy>
  <cp:revision>5</cp:revision>
  <dcterms:created xsi:type="dcterms:W3CDTF">2019-06-27T19:40:00Z</dcterms:created>
  <dcterms:modified xsi:type="dcterms:W3CDTF">2019-06-29T06:14:00Z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